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E1" w:rsidRPr="00A94B78" w:rsidRDefault="00D7417B" w:rsidP="00A94B78">
      <w:pPr>
        <w:pStyle w:val="NoSpacing"/>
        <w:jc w:val="center"/>
        <w:rPr>
          <w:rFonts w:ascii="Comic Sans MS" w:hAnsi="Comic Sans MS"/>
          <w:b/>
          <w:sz w:val="44"/>
        </w:rPr>
      </w:pPr>
      <w:bookmarkStart w:id="0" w:name="_GoBack"/>
      <w:bookmarkEnd w:id="0"/>
      <w:r w:rsidRPr="00A94B78">
        <w:rPr>
          <w:rFonts w:ascii="Comic Sans MS" w:hAnsi="Comic Sans MS"/>
          <w:b/>
          <w:sz w:val="44"/>
        </w:rPr>
        <w:t>Simple shortbread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C6601" w:rsidRPr="00B20900" w:rsidTr="00B20900">
        <w:tc>
          <w:tcPr>
            <w:tcW w:w="3560" w:type="dxa"/>
          </w:tcPr>
          <w:p w:rsidR="00B20900" w:rsidRPr="00B20900" w:rsidRDefault="001A2286" w:rsidP="007F3452">
            <w:pPr>
              <w:pStyle w:val="NoSpacing"/>
              <w:rPr>
                <w:rFonts w:ascii="Comic Sans MS" w:hAnsi="Comic Sans MS"/>
                <w:sz w:val="52"/>
                <w:szCs w:val="52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1AAD446D" wp14:editId="0426C060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206375</wp:posOffset>
                  </wp:positionV>
                  <wp:extent cx="1143000" cy="814705"/>
                  <wp:effectExtent l="0" t="0" r="0" b="0"/>
                  <wp:wrapSquare wrapText="bothSides"/>
                  <wp:docPr id="11" name="il_fi" descr="http://www.healingdaily.com/detoxification-diet/essential-fatty-acids-not-marg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alingdaily.com/detoxification-diet/essential-fatty-acids-not-marga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635" t="7735" r="6821" b="1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B20900" w:rsidRPr="00B20900" w:rsidRDefault="001A2286" w:rsidP="007F3452">
            <w:pPr>
              <w:pStyle w:val="NoSpacing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AECDE2" wp14:editId="161D3AFC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73025</wp:posOffset>
                  </wp:positionV>
                  <wp:extent cx="800100" cy="1109345"/>
                  <wp:effectExtent l="0" t="0" r="0" b="0"/>
                  <wp:wrapSquare wrapText="bothSides"/>
                  <wp:docPr id="9" name="Picture 9" descr="http://kellys-expat-shopping.nl/files/2013/06/tate-lyle-c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ellys-expat-shopping.nl/files/2013/06/tate-lyle-cas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r="18605"/>
                          <a:stretch/>
                        </pic:blipFill>
                        <pic:spPr bwMode="auto">
                          <a:xfrm>
                            <a:off x="0" y="0"/>
                            <a:ext cx="80010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B20900" w:rsidRPr="00B20900" w:rsidRDefault="001A2286" w:rsidP="007F3452">
            <w:pPr>
              <w:pStyle w:val="NoSpacing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A6C8DE4" wp14:editId="318C5472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73025</wp:posOffset>
                  </wp:positionV>
                  <wp:extent cx="742950" cy="1104900"/>
                  <wp:effectExtent l="0" t="0" r="0" b="0"/>
                  <wp:wrapSquare wrapText="bothSides"/>
                  <wp:docPr id="8" name="Picture 8" descr="http://www.britishcornershop.co.uk/images/large/QWOP2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tishcornershop.co.uk/images/large/QWOP2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2" r="16883"/>
                          <a:stretch/>
                        </pic:blipFill>
                        <pic:spPr bwMode="auto">
                          <a:xfrm>
                            <a:off x="0" y="0"/>
                            <a:ext cx="742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6601" w:rsidRPr="00B20900" w:rsidTr="00B20900">
        <w:tc>
          <w:tcPr>
            <w:tcW w:w="3560" w:type="dxa"/>
          </w:tcPr>
          <w:p w:rsidR="00B20900" w:rsidRPr="000A2566" w:rsidRDefault="00B20900" w:rsidP="00B20900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  <w:sz w:val="44"/>
                <w:szCs w:val="52"/>
              </w:rPr>
            </w:pPr>
            <w:r w:rsidRPr="000A2566">
              <w:rPr>
                <w:rFonts w:ascii="Comic Sans MS" w:hAnsi="Comic Sans MS"/>
                <w:b/>
                <w:color w:val="FF0000"/>
                <w:sz w:val="44"/>
                <w:szCs w:val="52"/>
              </w:rPr>
              <w:t>200g</w:t>
            </w:r>
          </w:p>
          <w:p w:rsidR="00B20900" w:rsidRPr="000A2566" w:rsidRDefault="00B20900" w:rsidP="00B20900">
            <w:pPr>
              <w:pStyle w:val="NoSpacing"/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0A2566">
              <w:rPr>
                <w:rFonts w:ascii="Comic Sans MS" w:hAnsi="Comic Sans MS"/>
                <w:sz w:val="44"/>
                <w:szCs w:val="52"/>
              </w:rPr>
              <w:t>margarine</w:t>
            </w:r>
          </w:p>
        </w:tc>
        <w:tc>
          <w:tcPr>
            <w:tcW w:w="3561" w:type="dxa"/>
          </w:tcPr>
          <w:p w:rsidR="00B20900" w:rsidRPr="000A2566" w:rsidRDefault="00B20900" w:rsidP="00B20900">
            <w:pPr>
              <w:pStyle w:val="NoSpacing"/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0A2566">
              <w:rPr>
                <w:rFonts w:ascii="Comic Sans MS" w:hAnsi="Comic Sans MS"/>
                <w:b/>
                <w:color w:val="FF0000"/>
                <w:sz w:val="44"/>
                <w:szCs w:val="52"/>
              </w:rPr>
              <w:t>100g</w:t>
            </w:r>
            <w:r w:rsidRPr="000A2566">
              <w:rPr>
                <w:rFonts w:ascii="Comic Sans MS" w:hAnsi="Comic Sans MS"/>
                <w:sz w:val="44"/>
                <w:szCs w:val="52"/>
              </w:rPr>
              <w:t xml:space="preserve"> </w:t>
            </w:r>
          </w:p>
          <w:p w:rsidR="00B20900" w:rsidRPr="000A2566" w:rsidRDefault="00B20900" w:rsidP="00B20900">
            <w:pPr>
              <w:pStyle w:val="NoSpacing"/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0A2566">
              <w:rPr>
                <w:rFonts w:ascii="Comic Sans MS" w:hAnsi="Comic Sans MS"/>
                <w:sz w:val="44"/>
                <w:szCs w:val="52"/>
              </w:rPr>
              <w:t>caster sugar</w:t>
            </w:r>
          </w:p>
        </w:tc>
        <w:tc>
          <w:tcPr>
            <w:tcW w:w="3561" w:type="dxa"/>
          </w:tcPr>
          <w:p w:rsidR="00B20900" w:rsidRPr="000A2566" w:rsidRDefault="00B20900" w:rsidP="00B20900">
            <w:pPr>
              <w:pStyle w:val="NoSpacing"/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0A2566">
              <w:rPr>
                <w:rFonts w:ascii="Comic Sans MS" w:hAnsi="Comic Sans MS"/>
                <w:b/>
                <w:color w:val="FF0000"/>
                <w:sz w:val="44"/>
                <w:szCs w:val="52"/>
              </w:rPr>
              <w:t>300g</w:t>
            </w:r>
            <w:r w:rsidRPr="000A2566">
              <w:rPr>
                <w:rFonts w:ascii="Comic Sans MS" w:hAnsi="Comic Sans MS"/>
                <w:sz w:val="44"/>
                <w:szCs w:val="52"/>
              </w:rPr>
              <w:t xml:space="preserve"> </w:t>
            </w:r>
          </w:p>
          <w:p w:rsidR="00B20900" w:rsidRPr="000A2566" w:rsidRDefault="00B20900" w:rsidP="00B20900">
            <w:pPr>
              <w:pStyle w:val="NoSpacing"/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0A2566">
              <w:rPr>
                <w:rFonts w:ascii="Comic Sans MS" w:hAnsi="Comic Sans MS"/>
                <w:sz w:val="44"/>
                <w:szCs w:val="52"/>
              </w:rPr>
              <w:t>plain flour</w:t>
            </w:r>
          </w:p>
        </w:tc>
      </w:tr>
    </w:tbl>
    <w:p w:rsidR="00D7417B" w:rsidRDefault="0021650B" w:rsidP="00D7417B">
      <w:pPr>
        <w:pStyle w:val="NoSpacing"/>
        <w:rPr>
          <w:rFonts w:ascii="Comic Sans MS" w:hAnsi="Comic Sans MS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313055</wp:posOffset>
                </wp:positionV>
                <wp:extent cx="784225" cy="743585"/>
                <wp:effectExtent l="46355" t="53340" r="45720" b="508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07063">
                          <a:off x="0" y="0"/>
                          <a:ext cx="784225" cy="743585"/>
                          <a:chOff x="1165" y="4909"/>
                          <a:chExt cx="1152" cy="1131"/>
                        </a:xfrm>
                      </wpg:grpSpPr>
                      <wps:wsp>
                        <wps:cNvPr id="1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165" y="4909"/>
                            <a:ext cx="1152" cy="11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07" y="5440"/>
                            <a:ext cx="110" cy="60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EBD00" id="Group 6" o:spid="_x0000_s1026" style="position:absolute;margin-left:432.65pt;margin-top:24.65pt;width:61.75pt;height:58.55pt;rotation:772301fd;z-index:251676672" coordorigin="1165,4909" coordsize="1152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">
                <v:oval id="Oval 3" o:spid="_x0000_s1027" style="position:absolute;left:1165;top:4909;width:1152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jS8MA&#10;AADbAAAADwAAAGRycy9kb3ducmV2LnhtbESPQWvCQBCF7wX/wzJCL6VuqiAluoqUil6N4nnIjtlo&#10;djZmt5r6651DobcZ3pv3vpkve9+oG3WxDmzgY5SBIi6DrbkycNiv3z9BxYRssQlMBn4pwnIxeJlj&#10;bsOdd3QrUqUkhGOOBlxKba51LB15jKPQEot2Cp3HJGtXadvhXcJ9o8dZNtUea5YGhy19OSovxY83&#10;MD3vNy5rjt/Hx9s5bSe7a/HYXI15HfarGahEffo3/11vreALvfwiA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3jS8MAAADbAAAADwAAAAAAAAAAAAAAAACYAgAAZHJzL2Rv&#10;d25yZXYueG1sUEsFBgAAAAAEAAQA9QAAAIgDAAAAAA=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707;top:5440;width:110;height:6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AAWsEAAADbAAAADwAAAGRycy9kb3ducmV2LnhtbERP22oCMRB9F/yHMELfNOsWim6Noral&#10;fRG8fcB0M91s3UyWTWq2f98UBN/mcK6zWPW2EVfqfO1YwXSSgSAuna65UnA+vY1nIHxA1tg4JgW/&#10;5GG1HA4WWGgX+UDXY6hECmFfoAITQltI6UtDFv3EtcSJ+3KdxZBgV0ndYUzhtpF5lj1JizWnBoMt&#10;bQ2Vl+OPVfAY883na7/+3rfmfW7y3UuM5qTUw6hfP4MI1Ie7+Ob+0Gl+Dv+/p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8ABawQAAANsAAAAPAAAAAAAAAAAAAAAA&#10;AKECAABkcnMvZG93bnJldi54bWxQSwUGAAAAAAQABAD5AAAAjwMAAAAA&#10;" strokecolor="red" strokeweight="1.7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313055</wp:posOffset>
                </wp:positionV>
                <wp:extent cx="784225" cy="743585"/>
                <wp:effectExtent l="46355" t="53340" r="45720" b="508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07063">
                          <a:off x="0" y="0"/>
                          <a:ext cx="784225" cy="743585"/>
                          <a:chOff x="1165" y="4909"/>
                          <a:chExt cx="1152" cy="1131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165" y="4909"/>
                            <a:ext cx="1152" cy="11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/>
                        <wps:spPr bwMode="auto">
                          <a:xfrm flipH="1" flipV="1">
                            <a:off x="1707" y="5440"/>
                            <a:ext cx="110" cy="60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A74B4" id="Group 1" o:spid="_x0000_s1026" style="position:absolute;margin-left:432.65pt;margin-top:24.65pt;width:61.75pt;height:58.55pt;rotation:772301fd;z-index:251670528" coordorigin="1165,4909" coordsize="1152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">
                <v:oval id="Oval 3" o:spid="_x0000_s1027" style="position:absolute;left:1165;top:4909;width:1152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bo8MA&#10;AADaAAAADwAAAGRycy9kb3ducmV2LnhtbESPQWvCQBSE70L/w/IKvUjdGCGU1FWktOg1UTw/sq/Z&#10;aPZtzK4x9dd3hUKPw8x8wyzXo23FQL1vHCuYzxIQxJXTDdcKDvuv1zcQPiBrbB2Tgh/ysF49TZaY&#10;a3fjgoYy1CJC2OeowITQ5VL6ypBFP3MdcfS+XW8xRNnXUvd4i3DbyjRJMmmx4bhgsKMPQ9W5vFoF&#10;2Wm/NUl7/Dzep6ewWxSX8r69KPXyPG7eQQQaw3/4r73TClJ4XI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lbo8MAAADaAAAADwAAAAAAAAAAAAAAAACYAgAAZHJzL2Rv&#10;d25yZXYueG1sUEsFBgAAAAAEAAQA9QAAAIgDAAAAAA==&#10;" strokeweight="1.5pt"/>
                <v:shape id="AutoShape 4" o:spid="_x0000_s1028" type="#_x0000_t32" style="position:absolute;left:1707;top:5440;width:110;height:6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0UgsMAAADaAAAADwAAAGRycy9kb3ducmV2LnhtbESP0WoCMRRE3wv+Q7hC32rWLUhdjaK2&#10;RV8KrfoB1811s7q5WTap2f59IxT6OMycGWa+7G0jbtT52rGC8SgDQVw6XXOl4Hh4f3oB4QOyxsYx&#10;KfghD8vF4GGOhXaRv+i2D5VIJewLVGBCaAspfWnIoh+5ljh5Z9dZDEl2ldQdxlRuG5ln2URarDkt&#10;GGxpY6i87r+tgueYr09v/ery2Zrt1OQfrzGag1KPw341AxGoD//hP3qnEwf3K+kG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dFILDAAAA2gAAAA8AAAAAAAAAAAAA&#10;AAAAoQIAAGRycy9kb3ducmV2LnhtbFBLBQYAAAAABAAEAPkAAACRAwAAAAA=&#10;" strokecolor="red" strokeweight="1.75pt"/>
              </v:group>
            </w:pict>
          </mc:Fallback>
        </mc:AlternateContent>
      </w:r>
      <w:r w:rsidR="000A2566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18DE994B" wp14:editId="2EABA0C6">
            <wp:simplePos x="0" y="0"/>
            <wp:positionH relativeFrom="column">
              <wp:posOffset>5164455</wp:posOffset>
            </wp:positionH>
            <wp:positionV relativeFrom="paragraph">
              <wp:posOffset>104140</wp:posOffset>
            </wp:positionV>
            <wp:extent cx="1471295" cy="1329690"/>
            <wp:effectExtent l="0" t="0" r="0" b="0"/>
            <wp:wrapSquare wrapText="bothSides"/>
            <wp:docPr id="64" name="il_fi" descr="http://www.dreamstime.com/oven-dial-thumb1703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oven-dial-thumb17034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00" t="29500" r="15000" b="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17B" w:rsidRDefault="00D7417B" w:rsidP="0069052F">
      <w:pPr>
        <w:pStyle w:val="NoSpacing"/>
        <w:jc w:val="right"/>
        <w:rPr>
          <w:rFonts w:ascii="Comic Sans MS" w:hAnsi="Comic Sans MS"/>
          <w:sz w:val="44"/>
          <w:szCs w:val="52"/>
        </w:rPr>
      </w:pPr>
      <w:r w:rsidRPr="00814F1A">
        <w:rPr>
          <w:rFonts w:ascii="Comic Sans MS" w:hAnsi="Comic Sans MS"/>
          <w:sz w:val="44"/>
          <w:szCs w:val="52"/>
        </w:rPr>
        <w:t>1. Heat oven to 190C</w:t>
      </w:r>
    </w:p>
    <w:p w:rsidR="00814F1A" w:rsidRDefault="00B61A93" w:rsidP="00D7417B">
      <w:pPr>
        <w:pStyle w:val="NoSpacing"/>
        <w:rPr>
          <w:rFonts w:ascii="Comic Sans MS" w:hAnsi="Comic Sans MS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D89E5B2" wp14:editId="3E3DAA77">
            <wp:simplePos x="0" y="0"/>
            <wp:positionH relativeFrom="column">
              <wp:posOffset>0</wp:posOffset>
            </wp:positionH>
            <wp:positionV relativeFrom="paragraph">
              <wp:posOffset>306705</wp:posOffset>
            </wp:positionV>
            <wp:extent cx="1307465" cy="1307465"/>
            <wp:effectExtent l="0" t="0" r="0" b="0"/>
            <wp:wrapSquare wrapText="bothSides"/>
            <wp:docPr id="4" name="Picture 4" descr="http://claras.me/wp-content/uploads/2011/12/IMG_13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ras.me/wp-content/uploads/2011/12/IMG_131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F1A" w:rsidRPr="00814F1A" w:rsidRDefault="00814F1A" w:rsidP="00D7417B">
      <w:pPr>
        <w:pStyle w:val="NoSpacing"/>
        <w:rPr>
          <w:rFonts w:ascii="Comic Sans MS" w:hAnsi="Comic Sans MS"/>
          <w:sz w:val="44"/>
          <w:szCs w:val="52"/>
        </w:rPr>
      </w:pPr>
    </w:p>
    <w:p w:rsidR="00D7417B" w:rsidRPr="00814F1A" w:rsidRDefault="00D7417B" w:rsidP="00D7417B">
      <w:pPr>
        <w:pStyle w:val="NoSpacing"/>
        <w:rPr>
          <w:rFonts w:ascii="Comic Sans MS" w:hAnsi="Comic Sans MS"/>
          <w:sz w:val="44"/>
          <w:szCs w:val="52"/>
        </w:rPr>
      </w:pPr>
      <w:r w:rsidRPr="00814F1A">
        <w:rPr>
          <w:rFonts w:ascii="Comic Sans MS" w:hAnsi="Comic Sans MS"/>
          <w:sz w:val="44"/>
          <w:szCs w:val="52"/>
        </w:rPr>
        <w:t xml:space="preserve">2. Beat the sugar and margarine </w:t>
      </w:r>
      <w:proofErr w:type="gramStart"/>
      <w:r w:rsidRPr="00814F1A">
        <w:rPr>
          <w:rFonts w:ascii="Comic Sans MS" w:hAnsi="Comic Sans MS"/>
          <w:sz w:val="44"/>
          <w:szCs w:val="52"/>
        </w:rPr>
        <w:t>together</w:t>
      </w:r>
      <w:proofErr w:type="gramEnd"/>
      <w:r w:rsidRPr="00814F1A">
        <w:rPr>
          <w:rFonts w:ascii="Comic Sans MS" w:hAnsi="Comic Sans MS"/>
          <w:sz w:val="44"/>
          <w:szCs w:val="52"/>
        </w:rPr>
        <w:t xml:space="preserve"> until smooth with a spoon</w:t>
      </w:r>
    </w:p>
    <w:p w:rsidR="00D7417B" w:rsidRPr="00814F1A" w:rsidRDefault="00B61A93" w:rsidP="00D7417B">
      <w:pPr>
        <w:pStyle w:val="NoSpacing"/>
        <w:rPr>
          <w:rFonts w:ascii="Comic Sans MS" w:hAnsi="Comic Sans MS"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6A6224B" wp14:editId="7E7E67A4">
            <wp:simplePos x="0" y="0"/>
            <wp:positionH relativeFrom="column">
              <wp:posOffset>3749040</wp:posOffset>
            </wp:positionH>
            <wp:positionV relativeFrom="paragraph">
              <wp:posOffset>126365</wp:posOffset>
            </wp:positionV>
            <wp:extent cx="1686560" cy="1128395"/>
            <wp:effectExtent l="0" t="0" r="0" b="0"/>
            <wp:wrapSquare wrapText="bothSides"/>
            <wp:docPr id="6" name="Picture 6" descr="http://www.lyndseyyoung.co.uk/wp-content/uploads/2011/12/shortbread-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yndseyyoung.co.uk/wp-content/uploads/2011/12/shortbread-4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52F" w:rsidRPr="00B61A93" w:rsidRDefault="0069052F" w:rsidP="00D7417B">
      <w:pPr>
        <w:pStyle w:val="NoSpacing"/>
        <w:rPr>
          <w:rFonts w:ascii="Comic Sans MS" w:hAnsi="Comic Sans MS"/>
          <w:sz w:val="24"/>
          <w:szCs w:val="52"/>
        </w:rPr>
      </w:pPr>
    </w:p>
    <w:p w:rsidR="00D7417B" w:rsidRDefault="00D7417B" w:rsidP="00D7417B">
      <w:pPr>
        <w:pStyle w:val="NoSpacing"/>
        <w:rPr>
          <w:rFonts w:ascii="Comic Sans MS" w:hAnsi="Comic Sans MS"/>
          <w:sz w:val="44"/>
          <w:szCs w:val="52"/>
        </w:rPr>
      </w:pPr>
      <w:r w:rsidRPr="00814F1A">
        <w:rPr>
          <w:rFonts w:ascii="Comic Sans MS" w:hAnsi="Comic Sans MS"/>
          <w:sz w:val="44"/>
          <w:szCs w:val="52"/>
        </w:rPr>
        <w:t>3. Stir in the flour</w:t>
      </w:r>
      <w:r w:rsidR="0069052F">
        <w:rPr>
          <w:rFonts w:ascii="Comic Sans MS" w:hAnsi="Comic Sans MS"/>
          <w:sz w:val="44"/>
          <w:szCs w:val="52"/>
        </w:rPr>
        <w:t xml:space="preserve"> with a spoon so the mixture looks like brea</w:t>
      </w:r>
      <w:r w:rsidR="00A94B78">
        <w:rPr>
          <w:rFonts w:ascii="Comic Sans MS" w:hAnsi="Comic Sans MS"/>
          <w:sz w:val="44"/>
          <w:szCs w:val="52"/>
        </w:rPr>
        <w:t>d</w:t>
      </w:r>
      <w:r w:rsidR="0069052F">
        <w:rPr>
          <w:rFonts w:ascii="Comic Sans MS" w:hAnsi="Comic Sans MS"/>
          <w:sz w:val="44"/>
          <w:szCs w:val="52"/>
        </w:rPr>
        <w:t>crumbs.</w:t>
      </w:r>
    </w:p>
    <w:p w:rsidR="00A94B78" w:rsidRPr="00814F1A" w:rsidRDefault="00A94B78" w:rsidP="00D7417B">
      <w:pPr>
        <w:pStyle w:val="NoSpacing"/>
        <w:rPr>
          <w:rFonts w:ascii="Comic Sans MS" w:hAnsi="Comic Sans MS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7437092" wp14:editId="414253E0">
            <wp:simplePos x="0" y="0"/>
            <wp:positionH relativeFrom="column">
              <wp:posOffset>20955</wp:posOffset>
            </wp:positionH>
            <wp:positionV relativeFrom="paragraph">
              <wp:posOffset>374650</wp:posOffset>
            </wp:positionV>
            <wp:extent cx="1658620" cy="1243965"/>
            <wp:effectExtent l="0" t="0" r="0" b="0"/>
            <wp:wrapSquare wrapText="bothSides"/>
            <wp:docPr id="7" name="Picture 7" descr="http://www.tasteofsouthern.com/wp-content/uploads/2012/05/Strawberry-Shortcake_23_roll-out-d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asteofsouthern.com/wp-content/uploads/2012/05/Strawberry-Shortcake_23_roll-out-doug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17B" w:rsidRPr="00814F1A" w:rsidRDefault="00D7417B" w:rsidP="0069052F">
      <w:pPr>
        <w:pStyle w:val="NoSpacing"/>
        <w:rPr>
          <w:rFonts w:ascii="Comic Sans MS" w:hAnsi="Comic Sans MS"/>
          <w:sz w:val="44"/>
          <w:szCs w:val="52"/>
        </w:rPr>
      </w:pPr>
      <w:r w:rsidRPr="00814F1A">
        <w:rPr>
          <w:rFonts w:ascii="Comic Sans MS" w:hAnsi="Comic Sans MS"/>
          <w:sz w:val="44"/>
          <w:szCs w:val="52"/>
        </w:rPr>
        <w:t>4. Put on the work surface</w:t>
      </w:r>
      <w:r w:rsidR="00A94B78">
        <w:rPr>
          <w:rFonts w:ascii="Comic Sans MS" w:hAnsi="Comic Sans MS"/>
          <w:sz w:val="44"/>
          <w:szCs w:val="52"/>
        </w:rPr>
        <w:t xml:space="preserve"> and r</w:t>
      </w:r>
      <w:r w:rsidRPr="00814F1A">
        <w:rPr>
          <w:rFonts w:ascii="Comic Sans MS" w:hAnsi="Comic Sans MS"/>
          <w:sz w:val="44"/>
          <w:szCs w:val="52"/>
        </w:rPr>
        <w:t>oll flat with a rolling pin.</w:t>
      </w:r>
    </w:p>
    <w:p w:rsidR="00D7417B" w:rsidRPr="00814F1A" w:rsidRDefault="00D7417B" w:rsidP="00D7417B">
      <w:pPr>
        <w:pStyle w:val="NoSpacing"/>
        <w:rPr>
          <w:rFonts w:ascii="Comic Sans MS" w:hAnsi="Comic Sans MS"/>
          <w:sz w:val="16"/>
          <w:szCs w:val="20"/>
        </w:rPr>
      </w:pPr>
    </w:p>
    <w:p w:rsidR="00A94B78" w:rsidRDefault="004C6601" w:rsidP="00D7417B">
      <w:pPr>
        <w:pStyle w:val="NoSpacing"/>
        <w:rPr>
          <w:rFonts w:ascii="Comic Sans MS" w:hAnsi="Comic Sans MS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0DA0466" wp14:editId="26E7AC06">
            <wp:simplePos x="0" y="0"/>
            <wp:positionH relativeFrom="column">
              <wp:posOffset>3250565</wp:posOffset>
            </wp:positionH>
            <wp:positionV relativeFrom="paragraph">
              <wp:posOffset>69215</wp:posOffset>
            </wp:positionV>
            <wp:extent cx="1812925" cy="1068070"/>
            <wp:effectExtent l="0" t="0" r="0" b="0"/>
            <wp:wrapSquare wrapText="bothSides"/>
            <wp:docPr id="14" name="Picture 14" descr="http://spoonfeastdotcom.files.wordpress.com/2013/02/img_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oonfeastdotcom.files.wordpress.com/2013/02/img_5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35"/>
                    <a:stretch/>
                  </pic:blipFill>
                  <pic:spPr bwMode="auto">
                    <a:xfrm>
                      <a:off x="0" y="0"/>
                      <a:ext cx="18129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17B" w:rsidRPr="00814F1A" w:rsidRDefault="00A94B78" w:rsidP="00D7417B">
      <w:pPr>
        <w:pStyle w:val="NoSpacing"/>
        <w:rPr>
          <w:rFonts w:ascii="Comic Sans MS" w:hAnsi="Comic Sans MS"/>
          <w:sz w:val="44"/>
          <w:szCs w:val="52"/>
        </w:rPr>
      </w:pPr>
      <w:r>
        <w:rPr>
          <w:rFonts w:ascii="Comic Sans MS" w:hAnsi="Comic Sans MS"/>
          <w:sz w:val="44"/>
          <w:szCs w:val="52"/>
        </w:rPr>
        <w:t>5</w:t>
      </w:r>
      <w:r w:rsidR="00D7417B" w:rsidRPr="00814F1A">
        <w:rPr>
          <w:rFonts w:ascii="Comic Sans MS" w:hAnsi="Comic Sans MS"/>
          <w:sz w:val="44"/>
          <w:szCs w:val="52"/>
        </w:rPr>
        <w:t>. Cut into circles with a cutter</w:t>
      </w:r>
      <w:r w:rsidR="004C6601">
        <w:rPr>
          <w:rFonts w:ascii="Comic Sans MS" w:hAnsi="Comic Sans MS"/>
          <w:sz w:val="44"/>
          <w:szCs w:val="52"/>
        </w:rPr>
        <w:t xml:space="preserve"> and put on a baking tray</w:t>
      </w:r>
      <w:r w:rsidR="00826B91" w:rsidRPr="00814F1A">
        <w:rPr>
          <w:rFonts w:ascii="Comic Sans MS" w:hAnsi="Comic Sans MS"/>
          <w:sz w:val="44"/>
          <w:szCs w:val="52"/>
        </w:rPr>
        <w:t>.</w:t>
      </w:r>
      <w:r w:rsidR="004C6601" w:rsidRPr="004C6601">
        <w:t xml:space="preserve"> </w:t>
      </w:r>
    </w:p>
    <w:p w:rsidR="00826B91" w:rsidRPr="00814F1A" w:rsidRDefault="00826B91" w:rsidP="00D7417B">
      <w:pPr>
        <w:pStyle w:val="NoSpacing"/>
        <w:rPr>
          <w:rFonts w:ascii="Comic Sans MS" w:hAnsi="Comic Sans MS"/>
          <w:sz w:val="16"/>
          <w:szCs w:val="20"/>
        </w:rPr>
      </w:pPr>
    </w:p>
    <w:p w:rsidR="00B61A93" w:rsidRPr="00B61A93" w:rsidRDefault="00B61A93" w:rsidP="00B61A93">
      <w:pPr>
        <w:pStyle w:val="NoSpacing"/>
        <w:rPr>
          <w:rFonts w:ascii="Comic Sans MS" w:hAnsi="Comic Sans MS"/>
          <w:sz w:val="20"/>
          <w:szCs w:val="5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5367523" wp14:editId="1538696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1922780" cy="1132840"/>
            <wp:effectExtent l="0" t="0" r="0" b="0"/>
            <wp:wrapSquare wrapText="bothSides"/>
            <wp:docPr id="15" name="Picture 15" descr="http://2.bp.blogspot.com/-V-HPY-QnwvE/Tu4RxGowbmI/AAAAAAAAApg/j9Isuuy4ivM/s1600/IMG_9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2.bp.blogspot.com/-V-HPY-QnwvE/Tu4RxGowbmI/AAAAAAAAApg/j9Isuuy4ivM/s1600/IMG_9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87"/>
                    <a:stretch/>
                  </pic:blipFill>
                  <pic:spPr bwMode="auto">
                    <a:xfrm>
                      <a:off x="0" y="0"/>
                      <a:ext cx="192278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17B" w:rsidRPr="00814F1A" w:rsidRDefault="004C6601" w:rsidP="00B61A93">
      <w:pPr>
        <w:pStyle w:val="NoSpacing"/>
        <w:rPr>
          <w:rFonts w:ascii="Comic Sans MS" w:hAnsi="Comic Sans MS"/>
          <w:sz w:val="44"/>
          <w:szCs w:val="52"/>
        </w:rPr>
      </w:pPr>
      <w:r>
        <w:rPr>
          <w:rFonts w:ascii="Comic Sans MS" w:hAnsi="Comic Sans MS"/>
          <w:sz w:val="44"/>
          <w:szCs w:val="52"/>
        </w:rPr>
        <w:t>6</w:t>
      </w:r>
      <w:r w:rsidR="00826B91" w:rsidRPr="00814F1A">
        <w:rPr>
          <w:rFonts w:ascii="Comic Sans MS" w:hAnsi="Comic Sans MS"/>
          <w:sz w:val="44"/>
          <w:szCs w:val="52"/>
        </w:rPr>
        <w:t>. Bak</w:t>
      </w:r>
      <w:r>
        <w:rPr>
          <w:rFonts w:ascii="Comic Sans MS" w:hAnsi="Comic Sans MS"/>
          <w:sz w:val="44"/>
          <w:szCs w:val="52"/>
        </w:rPr>
        <w:t>e in oven for 20 minutes and put on a</w:t>
      </w:r>
      <w:r w:rsidR="00826B91" w:rsidRPr="00814F1A">
        <w:rPr>
          <w:rFonts w:ascii="Comic Sans MS" w:hAnsi="Comic Sans MS"/>
          <w:sz w:val="44"/>
          <w:szCs w:val="52"/>
        </w:rPr>
        <w:t xml:space="preserve"> rack to cool</w:t>
      </w:r>
    </w:p>
    <w:sectPr w:rsidR="00D7417B" w:rsidRPr="00814F1A" w:rsidSect="00B20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7B"/>
    <w:rsid w:val="000A2566"/>
    <w:rsid w:val="001A2286"/>
    <w:rsid w:val="0021650B"/>
    <w:rsid w:val="00374F39"/>
    <w:rsid w:val="00376E26"/>
    <w:rsid w:val="004C6601"/>
    <w:rsid w:val="0069052F"/>
    <w:rsid w:val="00810A6A"/>
    <w:rsid w:val="00814F1A"/>
    <w:rsid w:val="00826B91"/>
    <w:rsid w:val="00A94B78"/>
    <w:rsid w:val="00B20900"/>
    <w:rsid w:val="00B61A93"/>
    <w:rsid w:val="00D7417B"/>
    <w:rsid w:val="00D869E3"/>
    <w:rsid w:val="00F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8F358-104E-4458-BFFF-2E64A059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417B"/>
    <w:pPr>
      <w:spacing w:after="0" w:line="240" w:lineRule="auto"/>
    </w:pPr>
  </w:style>
  <w:style w:type="table" w:styleId="TableGrid">
    <w:name w:val="Table Grid"/>
    <w:basedOn w:val="TableNormal"/>
    <w:uiPriority w:val="59"/>
    <w:rsid w:val="00B2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91B58D5B.dotm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 7. Simple Shortbread</vt:lpstr>
    </vt:vector>
  </TitlesOfParts>
  <Company>St Vincent College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 7. Simple Shortbread</dc:title>
  <dc:creator>David Parker</dc:creator>
  <cp:lastModifiedBy>Maria Barry</cp:lastModifiedBy>
  <cp:revision>2</cp:revision>
  <cp:lastPrinted>2011-09-19T12:08:00Z</cp:lastPrinted>
  <dcterms:created xsi:type="dcterms:W3CDTF">2020-04-19T18:52:00Z</dcterms:created>
  <dcterms:modified xsi:type="dcterms:W3CDTF">2020-04-19T18:52:00Z</dcterms:modified>
</cp:coreProperties>
</file>