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13" w:rsidRPr="00DD46DC" w:rsidRDefault="00E7767E" w:rsidP="00DD46D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Macaroni Cheese </w:t>
      </w:r>
    </w:p>
    <w:tbl>
      <w:tblPr>
        <w:tblStyle w:val="TableGrid"/>
        <w:tblW w:w="1116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  <w:gridCol w:w="2126"/>
        <w:gridCol w:w="1560"/>
        <w:gridCol w:w="1560"/>
      </w:tblGrid>
      <w:tr w:rsidR="00344107" w:rsidTr="002A6B13">
        <w:trPr>
          <w:trHeight w:val="1873"/>
        </w:trPr>
        <w:tc>
          <w:tcPr>
            <w:tcW w:w="1526" w:type="dxa"/>
          </w:tcPr>
          <w:p w:rsidR="00344107" w:rsidRPr="00DD46DC" w:rsidRDefault="00344107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F658CEA" wp14:editId="25DBEF8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97155</wp:posOffset>
                  </wp:positionV>
                  <wp:extent cx="681355" cy="1013460"/>
                  <wp:effectExtent l="0" t="0" r="4445" b="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68135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344107" w:rsidRPr="00DD46DC" w:rsidRDefault="00344107" w:rsidP="002E5713">
            <w:pPr>
              <w:rPr>
                <w:rFonts w:ascii="Comic Sans MS" w:hAnsi="Comic Sans MS"/>
                <w:sz w:val="2"/>
                <w:szCs w:val="2"/>
              </w:rPr>
            </w:pPr>
            <w:r w:rsidRPr="00DD46DC">
              <w:rPr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1811E6F" wp14:editId="51793CA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280035</wp:posOffset>
                  </wp:positionV>
                  <wp:extent cx="736600" cy="530860"/>
                  <wp:effectExtent l="0" t="0" r="6350" b="2540"/>
                  <wp:wrapSquare wrapText="bothSides"/>
                  <wp:docPr id="6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344107" w:rsidRPr="00DD46DC" w:rsidRDefault="00344107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31797B9" wp14:editId="2B24721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97155</wp:posOffset>
                  </wp:positionV>
                  <wp:extent cx="810260" cy="596900"/>
                  <wp:effectExtent l="0" t="0" r="8890" b="0"/>
                  <wp:wrapSquare wrapText="bothSides"/>
                  <wp:docPr id="20" name="Picture 20" descr="Image result for grated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rated chees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" t="9273" r="4054" b="9325"/>
                          <a:stretch/>
                        </pic:blipFill>
                        <pic:spPr bwMode="auto">
                          <a:xfrm>
                            <a:off x="0" y="0"/>
                            <a:ext cx="81026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344107" w:rsidRPr="00DD46DC" w:rsidRDefault="00344107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039CD0D" wp14:editId="347C266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97155</wp:posOffset>
                  </wp:positionV>
                  <wp:extent cx="711200" cy="535940"/>
                  <wp:effectExtent l="0" t="0" r="0" b="0"/>
                  <wp:wrapSquare wrapText="bothSides"/>
                  <wp:docPr id="12" name="Picture 12" descr="http://cache1.asset-cache.net/xt/56399750.jpg?v=1&amp;g=fs1%7C0%7CPDI%7C99%7C750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1.asset-cache.net/xt/56399750.jpg?v=1&amp;g=fs1%7C0%7CPDI%7C99%7C750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344107" w:rsidRPr="00DD46DC" w:rsidRDefault="00344107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9D9ACC9" wp14:editId="4EC6686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179705</wp:posOffset>
                  </wp:positionV>
                  <wp:extent cx="1056640" cy="754380"/>
                  <wp:effectExtent l="0" t="0" r="0" b="7620"/>
                  <wp:wrapSquare wrapText="bothSides"/>
                  <wp:docPr id="16" name="Picture 16" descr="http://www.camerican.com/files/8812/8556/9526/iStock_000012105607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merican.com/files/8812/8556/9526/iStock_000012105607X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/>
                          <a:stretch/>
                        </pic:blipFill>
                        <pic:spPr bwMode="auto">
                          <a:xfrm>
                            <a:off x="0" y="0"/>
                            <a:ext cx="10566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344107" w:rsidRDefault="00344107" w:rsidP="002E57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CA0C310" wp14:editId="2E680FC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355600</wp:posOffset>
                  </wp:positionV>
                  <wp:extent cx="659765" cy="495300"/>
                  <wp:effectExtent l="0" t="0" r="6985" b="0"/>
                  <wp:wrapSquare wrapText="bothSides"/>
                  <wp:docPr id="18" name="Picture 18" descr="http://cdn3.volusion.com/gyauc.spxen/v/vspfiles/photos/REDONION200-2.jpg?1342260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3.volusion.com/gyauc.spxen/v/vspfiles/photos/REDONION200-2.jpg?1342260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344107" w:rsidRDefault="00344107" w:rsidP="002E5713">
            <w:pPr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6931623C" wp14:editId="2692930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215900</wp:posOffset>
                  </wp:positionV>
                  <wp:extent cx="850900" cy="850900"/>
                  <wp:effectExtent l="0" t="0" r="6350" b="6350"/>
                  <wp:wrapSquare wrapText="bothSides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4107" w:rsidTr="002A6B13">
        <w:tc>
          <w:tcPr>
            <w:tcW w:w="1526" w:type="dxa"/>
          </w:tcPr>
          <w:p w:rsidR="00344107" w:rsidRPr="00344107" w:rsidRDefault="00344107" w:rsidP="00DD46DC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344107">
              <w:rPr>
                <w:rFonts w:ascii="Comic Sans MS" w:hAnsi="Comic Sans MS"/>
                <w:b/>
                <w:color w:val="FF0000"/>
                <w:sz w:val="32"/>
              </w:rPr>
              <w:t>50g</w:t>
            </w:r>
          </w:p>
          <w:p w:rsidR="00344107" w:rsidRPr="00344107" w:rsidRDefault="00344107" w:rsidP="00DD46DC">
            <w:pPr>
              <w:jc w:val="center"/>
              <w:rPr>
                <w:rFonts w:ascii="Comic Sans MS" w:hAnsi="Comic Sans MS"/>
                <w:sz w:val="32"/>
              </w:rPr>
            </w:pPr>
            <w:r w:rsidRPr="00344107">
              <w:rPr>
                <w:rFonts w:ascii="Comic Sans MS" w:hAnsi="Comic Sans MS"/>
                <w:sz w:val="32"/>
              </w:rPr>
              <w:t>Plain Flour</w:t>
            </w:r>
          </w:p>
        </w:tc>
        <w:tc>
          <w:tcPr>
            <w:tcW w:w="1417" w:type="dxa"/>
          </w:tcPr>
          <w:p w:rsidR="00344107" w:rsidRPr="00344107" w:rsidRDefault="00344107" w:rsidP="00344107">
            <w:pPr>
              <w:jc w:val="center"/>
              <w:rPr>
                <w:rFonts w:ascii="Comic Sans MS" w:hAnsi="Comic Sans MS"/>
                <w:sz w:val="32"/>
              </w:rPr>
            </w:pPr>
            <w:r w:rsidRPr="00344107">
              <w:rPr>
                <w:rFonts w:ascii="Comic Sans MS" w:hAnsi="Comic Sans MS"/>
                <w:b/>
                <w:color w:val="FF0000"/>
                <w:sz w:val="32"/>
              </w:rPr>
              <w:t xml:space="preserve">50g </w:t>
            </w:r>
            <w:r w:rsidRPr="00344107">
              <w:rPr>
                <w:rFonts w:ascii="Comic Sans MS" w:hAnsi="Comic Sans MS"/>
                <w:sz w:val="32"/>
              </w:rPr>
              <w:t>butter</w:t>
            </w:r>
          </w:p>
        </w:tc>
        <w:tc>
          <w:tcPr>
            <w:tcW w:w="1560" w:type="dxa"/>
          </w:tcPr>
          <w:p w:rsidR="00344107" w:rsidRPr="00344107" w:rsidRDefault="00344107" w:rsidP="002B2F0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2</w:t>
            </w:r>
            <w:r w:rsidRPr="00344107">
              <w:rPr>
                <w:rFonts w:ascii="Comic Sans MS" w:hAnsi="Comic Sans MS"/>
                <w:b/>
                <w:color w:val="FF0000"/>
                <w:sz w:val="32"/>
              </w:rPr>
              <w:t>50g</w:t>
            </w:r>
            <w:r w:rsidRPr="00344107">
              <w:rPr>
                <w:rFonts w:ascii="Comic Sans MS" w:hAnsi="Comic Sans MS"/>
                <w:sz w:val="32"/>
              </w:rPr>
              <w:t xml:space="preserve"> </w:t>
            </w:r>
            <w:r w:rsidR="002B2F00">
              <w:rPr>
                <w:rFonts w:ascii="Comic Sans MS" w:hAnsi="Comic Sans MS"/>
                <w:sz w:val="32"/>
              </w:rPr>
              <w:t xml:space="preserve">Grated </w:t>
            </w:r>
            <w:r w:rsidRPr="00344107">
              <w:rPr>
                <w:rFonts w:ascii="Comic Sans MS" w:hAnsi="Comic Sans MS"/>
                <w:sz w:val="32"/>
              </w:rPr>
              <w:t>Cheese</w:t>
            </w:r>
          </w:p>
        </w:tc>
        <w:tc>
          <w:tcPr>
            <w:tcW w:w="1417" w:type="dxa"/>
          </w:tcPr>
          <w:p w:rsidR="00344107" w:rsidRPr="00344107" w:rsidRDefault="00344107" w:rsidP="00DD46DC">
            <w:pPr>
              <w:jc w:val="center"/>
              <w:rPr>
                <w:rFonts w:ascii="Comic Sans MS" w:hAnsi="Comic Sans MS"/>
                <w:sz w:val="32"/>
              </w:rPr>
            </w:pPr>
            <w:r w:rsidRPr="00344107">
              <w:rPr>
                <w:rFonts w:ascii="Comic Sans MS" w:hAnsi="Comic Sans MS"/>
                <w:b/>
                <w:color w:val="FF0000"/>
                <w:sz w:val="32"/>
              </w:rPr>
              <w:t xml:space="preserve">500ml </w:t>
            </w:r>
            <w:r w:rsidRPr="00344107">
              <w:rPr>
                <w:rFonts w:ascii="Comic Sans MS" w:hAnsi="Comic Sans MS"/>
                <w:sz w:val="32"/>
              </w:rPr>
              <w:t>Milk</w:t>
            </w:r>
          </w:p>
        </w:tc>
        <w:tc>
          <w:tcPr>
            <w:tcW w:w="2126" w:type="dxa"/>
          </w:tcPr>
          <w:p w:rsidR="002A6B13" w:rsidRPr="002A6B13" w:rsidRDefault="002A6B13" w:rsidP="00DD46DC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2A6B13">
              <w:rPr>
                <w:rFonts w:ascii="Comic Sans MS" w:hAnsi="Comic Sans MS"/>
                <w:b/>
                <w:color w:val="FF0000"/>
                <w:sz w:val="32"/>
              </w:rPr>
              <w:t>200g</w:t>
            </w:r>
          </w:p>
          <w:p w:rsidR="00344107" w:rsidRPr="00344107" w:rsidRDefault="00344107" w:rsidP="00DD46DC">
            <w:pPr>
              <w:jc w:val="center"/>
              <w:rPr>
                <w:rFonts w:ascii="Comic Sans MS" w:hAnsi="Comic Sans MS"/>
                <w:sz w:val="32"/>
              </w:rPr>
            </w:pPr>
            <w:r w:rsidRPr="002A6B13">
              <w:rPr>
                <w:rFonts w:ascii="Comic Sans MS" w:hAnsi="Comic Sans MS"/>
                <w:sz w:val="32"/>
              </w:rPr>
              <w:t>Mushrooms</w:t>
            </w:r>
          </w:p>
        </w:tc>
        <w:tc>
          <w:tcPr>
            <w:tcW w:w="1560" w:type="dxa"/>
          </w:tcPr>
          <w:p w:rsidR="00344107" w:rsidRPr="00344107" w:rsidRDefault="002A6B13" w:rsidP="00DD46DC">
            <w:pPr>
              <w:jc w:val="center"/>
              <w:rPr>
                <w:rFonts w:ascii="Comic Sans MS" w:hAnsi="Comic Sans MS"/>
                <w:sz w:val="32"/>
              </w:rPr>
            </w:pPr>
            <w:r w:rsidRPr="002A6B13">
              <w:rPr>
                <w:rFonts w:ascii="Comic Sans MS" w:hAnsi="Comic Sans MS"/>
                <w:b/>
                <w:color w:val="FF0000"/>
                <w:sz w:val="32"/>
              </w:rPr>
              <w:t xml:space="preserve">2 </w:t>
            </w:r>
            <w:r w:rsidR="00344107">
              <w:rPr>
                <w:rFonts w:ascii="Comic Sans MS" w:hAnsi="Comic Sans MS"/>
                <w:sz w:val="32"/>
              </w:rPr>
              <w:t>Chopped onions</w:t>
            </w:r>
          </w:p>
        </w:tc>
        <w:tc>
          <w:tcPr>
            <w:tcW w:w="1560" w:type="dxa"/>
          </w:tcPr>
          <w:p w:rsidR="00344107" w:rsidRPr="00CF5C95" w:rsidRDefault="00344107" w:rsidP="00344107">
            <w:pPr>
              <w:pStyle w:val="NoSpacing"/>
              <w:rPr>
                <w:rFonts w:ascii="Comic Sans MS" w:hAnsi="Comic Sans MS" w:cs="Times New Roman"/>
                <w:sz w:val="32"/>
                <w:szCs w:val="32"/>
                <w:lang w:eastAsia="en-GB"/>
              </w:rPr>
            </w:pPr>
            <w:r w:rsidRPr="00344107">
              <w:rPr>
                <w:rFonts w:ascii="Comic Sans MS" w:hAnsi="Comic Sans MS"/>
                <w:b/>
                <w:color w:val="FF0000"/>
                <w:sz w:val="32"/>
                <w:szCs w:val="32"/>
                <w:lang w:val="en" w:eastAsia="en-GB"/>
              </w:rPr>
              <w:t xml:space="preserve">350g </w:t>
            </w:r>
            <w:r w:rsidRPr="00CF5C95">
              <w:rPr>
                <w:rFonts w:ascii="Comic Sans MS" w:hAnsi="Comic Sans MS"/>
                <w:sz w:val="32"/>
                <w:szCs w:val="32"/>
                <w:lang w:val="en" w:eastAsia="en-GB"/>
              </w:rPr>
              <w:t>spiral pasta</w:t>
            </w:r>
          </w:p>
          <w:p w:rsidR="00344107" w:rsidRDefault="00344107" w:rsidP="00DD46D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2A6B13" w:rsidRDefault="002A6B13" w:rsidP="002E5713"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36965047" wp14:editId="3F927C2D">
            <wp:simplePos x="0" y="0"/>
            <wp:positionH relativeFrom="column">
              <wp:posOffset>5450205</wp:posOffset>
            </wp:positionH>
            <wp:positionV relativeFrom="paragraph">
              <wp:posOffset>118745</wp:posOffset>
            </wp:positionV>
            <wp:extent cx="1471295" cy="1329690"/>
            <wp:effectExtent l="0" t="0" r="0" b="381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B13" w:rsidRPr="002A6B13" w:rsidRDefault="002A6B13" w:rsidP="00D2673B">
      <w:pPr>
        <w:pStyle w:val="NoSpacing"/>
        <w:jc w:val="right"/>
        <w:rPr>
          <w:rFonts w:ascii="Comic Sans MS" w:hAnsi="Comic Sans MS"/>
          <w:sz w:val="40"/>
          <w:szCs w:val="32"/>
          <w:lang w:val="en" w:eastAsia="en-GB"/>
        </w:rPr>
      </w:pPr>
      <w:r w:rsidRPr="002A6B13">
        <w:rPr>
          <w:rFonts w:ascii="Comic Sans MS" w:hAnsi="Comic Sans MS"/>
          <w:noProof/>
          <w:sz w:val="48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8D0440" wp14:editId="01E8C9BF">
                <wp:simplePos x="0" y="0"/>
                <wp:positionH relativeFrom="column">
                  <wp:posOffset>5761355</wp:posOffset>
                </wp:positionH>
                <wp:positionV relativeFrom="paragraph">
                  <wp:posOffset>15875</wp:posOffset>
                </wp:positionV>
                <wp:extent cx="784225" cy="743585"/>
                <wp:effectExtent l="0" t="0" r="15875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E1CB" id="Group 1" o:spid="_x0000_s1026" style="position:absolute;margin-left:453.65pt;margin-top:1.25pt;width:61.75pt;height:58.55pt;z-index:251664384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">
                <v:oval id="Oval 3" o:spid="_x0000_s1027" style="position:absolute;left:1165;top:4909;width:115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07;top:5440;width:110;height: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pbcMAAADaAAAADwAAAGRycy9kb3ducmV2LnhtbESPzW7CMBCE75X6DtZW4gYOQa1KwCD6&#10;J3pBKj8PsMRLHBqvo9jF4e3rSkg9jmbmG8182dtGXKjztWMF41EGgrh0uuZKwWH/MXwG4QOyxsYx&#10;KbiSh+Xi/m6OhXaRt3TZhUokCPsCFZgQ2kJKXxqy6EeuJU7eyXUWQ5JdJXWHMcFtI/Mse5IWa04L&#10;Blt6NVR+736sgknMX47v/er81Zr11OSbtxjNXqnBQ7+agQjUh//wrf2pFTzC35V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KW3DAAAA2gAAAA8AAAAAAAAAAAAA&#10;AAAAoQIAAGRycy9kb3ducmV2LnhtbFBLBQYAAAAABAAEAPkAAACRAwAAAAA=&#10;" strokecolor="red" strokeweight="1.75pt"/>
              </v:group>
            </w:pict>
          </mc:Fallback>
        </mc:AlternateContent>
      </w:r>
      <w:r w:rsidRPr="002A6B13">
        <w:rPr>
          <w:rFonts w:ascii="Comic Sans MS" w:hAnsi="Comic Sans MS"/>
          <w:sz w:val="40"/>
          <w:szCs w:val="32"/>
          <w:lang w:val="en" w:eastAsia="en-GB"/>
        </w:rPr>
        <w:t>1. Heat oven to 180C</w:t>
      </w:r>
    </w:p>
    <w:p w:rsidR="002A6B13" w:rsidRPr="002A6B13" w:rsidRDefault="002A6B13" w:rsidP="002E5713">
      <w:pPr>
        <w:rPr>
          <w:sz w:val="28"/>
        </w:rPr>
      </w:pPr>
    </w:p>
    <w:p w:rsidR="00D2673B" w:rsidRDefault="00D2673B" w:rsidP="002A6B13">
      <w:pPr>
        <w:pStyle w:val="NoSpacing"/>
        <w:rPr>
          <w:rFonts w:ascii="Comic Sans MS" w:hAnsi="Comic Sans MS"/>
          <w:sz w:val="40"/>
          <w:szCs w:val="32"/>
          <w:lang w:val="en" w:eastAsia="en-GB"/>
        </w:rPr>
      </w:pPr>
    </w:p>
    <w:p w:rsidR="002A6B13" w:rsidRPr="00D2673B" w:rsidRDefault="00D2673B" w:rsidP="002A6B13">
      <w:pPr>
        <w:pStyle w:val="NoSpacing"/>
        <w:rPr>
          <w:rFonts w:ascii="Comic Sans MS" w:hAnsi="Comic Sans MS"/>
          <w:sz w:val="24"/>
          <w:szCs w:val="32"/>
          <w:lang w:val="en" w:eastAsia="en-GB"/>
        </w:rPr>
      </w:pPr>
      <w:r w:rsidRPr="00D2673B">
        <w:rPr>
          <w:noProof/>
          <w:color w:val="0000FF"/>
          <w:sz w:val="14"/>
          <w:lang w:eastAsia="en-GB"/>
        </w:rPr>
        <w:drawing>
          <wp:anchor distT="0" distB="0" distL="114300" distR="114300" simplePos="0" relativeHeight="251702272" behindDoc="0" locked="0" layoutInCell="1" allowOverlap="1" wp14:anchorId="5EEAC5F9" wp14:editId="6FB9D3F2">
            <wp:simplePos x="0" y="0"/>
            <wp:positionH relativeFrom="column">
              <wp:posOffset>-38100</wp:posOffset>
            </wp:positionH>
            <wp:positionV relativeFrom="paragraph">
              <wp:posOffset>44450</wp:posOffset>
            </wp:positionV>
            <wp:extent cx="2120900" cy="1409700"/>
            <wp:effectExtent l="0" t="0" r="0" b="0"/>
            <wp:wrapSquare wrapText="bothSides"/>
            <wp:docPr id="21" name="Picture 21" descr="Image result for spiral pasta simmering in sau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iral pasta simmering in saucepa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B13" w:rsidRDefault="002A6B13" w:rsidP="002A6B13">
      <w:pPr>
        <w:pStyle w:val="NoSpacing"/>
        <w:rPr>
          <w:rFonts w:ascii="Comic Sans MS" w:hAnsi="Comic Sans MS"/>
          <w:sz w:val="40"/>
          <w:szCs w:val="32"/>
          <w:lang w:val="en" w:eastAsia="en-GB"/>
        </w:rPr>
      </w:pPr>
      <w:r w:rsidRPr="002A6B13">
        <w:rPr>
          <w:rFonts w:ascii="Comic Sans MS" w:hAnsi="Comic Sans MS"/>
          <w:sz w:val="40"/>
          <w:szCs w:val="32"/>
          <w:lang w:val="en" w:eastAsia="en-GB"/>
        </w:rPr>
        <w:t xml:space="preserve">2. </w:t>
      </w:r>
      <w:r w:rsidR="00D2673B">
        <w:rPr>
          <w:rFonts w:ascii="Comic Sans MS" w:hAnsi="Comic Sans MS"/>
          <w:sz w:val="40"/>
          <w:szCs w:val="32"/>
          <w:lang w:val="en" w:eastAsia="en-GB"/>
        </w:rPr>
        <w:t>Boil 350g spiral</w:t>
      </w:r>
      <w:r w:rsidRPr="002A6B13">
        <w:rPr>
          <w:rFonts w:ascii="Comic Sans MS" w:hAnsi="Comic Sans MS"/>
          <w:sz w:val="40"/>
          <w:szCs w:val="32"/>
          <w:lang w:val="en" w:eastAsia="en-GB"/>
        </w:rPr>
        <w:t xml:space="preserve"> pasta for 2 mins less than stated on the pack, then drain. </w:t>
      </w:r>
    </w:p>
    <w:p w:rsidR="00D2673B" w:rsidRDefault="00D2673B" w:rsidP="002A6B13">
      <w:pPr>
        <w:pStyle w:val="NoSpacing"/>
        <w:rPr>
          <w:rFonts w:ascii="Comic Sans MS" w:hAnsi="Comic Sans MS"/>
          <w:sz w:val="48"/>
          <w:szCs w:val="32"/>
          <w:lang w:val="en" w:eastAsia="en-GB"/>
        </w:rPr>
      </w:pPr>
    </w:p>
    <w:p w:rsidR="002B2F00" w:rsidRPr="00D2673B" w:rsidRDefault="002B2F00" w:rsidP="002A6B13">
      <w:pPr>
        <w:pStyle w:val="NoSpacing"/>
        <w:rPr>
          <w:rFonts w:ascii="Comic Sans MS" w:hAnsi="Comic Sans MS"/>
          <w:sz w:val="48"/>
          <w:szCs w:val="32"/>
          <w:lang w:val="en" w:eastAsia="en-GB"/>
        </w:rPr>
      </w:pPr>
    </w:p>
    <w:p w:rsidR="00D2673B" w:rsidRPr="00D2673B" w:rsidRDefault="00D2673B" w:rsidP="00D2673B">
      <w:pPr>
        <w:pStyle w:val="NoSpacing"/>
        <w:rPr>
          <w:rFonts w:ascii="Comic Sans MS" w:hAnsi="Comic Sans MS"/>
          <w:sz w:val="40"/>
          <w:lang w:eastAsia="en-GB"/>
        </w:rPr>
      </w:pPr>
      <w:r w:rsidRPr="00D2673B">
        <w:rPr>
          <w:rFonts w:ascii="Comic Sans MS" w:hAnsi="Comic Sans MS"/>
          <w:noProof/>
          <w:color w:val="0000FF"/>
          <w:sz w:val="40"/>
          <w:lang w:eastAsia="en-GB"/>
        </w:rPr>
        <w:drawing>
          <wp:anchor distT="0" distB="0" distL="114300" distR="114300" simplePos="0" relativeHeight="251704320" behindDoc="0" locked="0" layoutInCell="1" allowOverlap="1" wp14:anchorId="492AADC1" wp14:editId="0558A6C0">
            <wp:simplePos x="0" y="0"/>
            <wp:positionH relativeFrom="column">
              <wp:posOffset>3581400</wp:posOffset>
            </wp:positionH>
            <wp:positionV relativeFrom="paragraph">
              <wp:posOffset>109220</wp:posOffset>
            </wp:positionV>
            <wp:extent cx="1333500" cy="1333500"/>
            <wp:effectExtent l="0" t="0" r="0" b="0"/>
            <wp:wrapSquare wrapText="bothSides"/>
            <wp:docPr id="23" name="Picture 23" descr="Image result for slice mus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lice mushroo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73B">
        <w:rPr>
          <w:rFonts w:ascii="Comic Sans MS" w:hAnsi="Comic Sans MS"/>
          <w:noProof/>
          <w:color w:val="0000FF"/>
          <w:sz w:val="40"/>
          <w:lang w:eastAsia="en-GB"/>
        </w:rPr>
        <w:drawing>
          <wp:anchor distT="0" distB="0" distL="114300" distR="114300" simplePos="0" relativeHeight="251703296" behindDoc="0" locked="0" layoutInCell="1" allowOverlap="1" wp14:anchorId="3501BADD" wp14:editId="1E6A8315">
            <wp:simplePos x="0" y="0"/>
            <wp:positionH relativeFrom="column">
              <wp:posOffset>4980940</wp:posOffset>
            </wp:positionH>
            <wp:positionV relativeFrom="paragraph">
              <wp:posOffset>109220</wp:posOffset>
            </wp:positionV>
            <wp:extent cx="1851025" cy="1346200"/>
            <wp:effectExtent l="0" t="0" r="0" b="6350"/>
            <wp:wrapSquare wrapText="bothSides"/>
            <wp:docPr id="22" name="Picture 22" descr="Image result for chop o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p onion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13" w:rsidRPr="00D2673B">
        <w:rPr>
          <w:rFonts w:ascii="Comic Sans MS" w:hAnsi="Comic Sans MS"/>
          <w:sz w:val="40"/>
          <w:lang w:eastAsia="en-GB"/>
        </w:rPr>
        <w:t xml:space="preserve">3. </w:t>
      </w:r>
      <w:r w:rsidRPr="00D2673B">
        <w:rPr>
          <w:rFonts w:ascii="Comic Sans MS" w:hAnsi="Comic Sans MS"/>
          <w:sz w:val="40"/>
          <w:lang w:eastAsia="en-GB"/>
        </w:rPr>
        <w:t>Chop the onions and slice the mushrooms. Cook for 5 minutes in a frying pan.</w:t>
      </w:r>
    </w:p>
    <w:p w:rsidR="00D2673B" w:rsidRDefault="00D2673B" w:rsidP="002A6B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B2F00" w:rsidRDefault="002B2F00" w:rsidP="002A6B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D2673B" w:rsidRDefault="00D2673B" w:rsidP="002A6B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79BE48" wp14:editId="4C857B3D">
            <wp:simplePos x="0" y="0"/>
            <wp:positionH relativeFrom="column">
              <wp:posOffset>-38735</wp:posOffset>
            </wp:positionH>
            <wp:positionV relativeFrom="paragraph">
              <wp:posOffset>306705</wp:posOffset>
            </wp:positionV>
            <wp:extent cx="1801495" cy="1200785"/>
            <wp:effectExtent l="0" t="0" r="8255" b="0"/>
            <wp:wrapSquare wrapText="bothSides"/>
            <wp:docPr id="2" name="il_fi" descr="http://peasandthankyou.com/wp-content/uploads/2011/10/IMG_42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asandthankyou.com/wp-content/uploads/2011/10/IMG_4204_thum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8A276E" w:rsidRDefault="00D2673B" w:rsidP="002A6B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4. 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Melt the </w:t>
      </w:r>
      <w:r w:rsidR="002A6B13">
        <w:rPr>
          <w:rFonts w:ascii="Comic Sans MS" w:hAnsi="Comic Sans MS"/>
          <w:b/>
          <w:sz w:val="40"/>
          <w:szCs w:val="40"/>
          <w:lang w:eastAsia="en-GB"/>
        </w:rPr>
        <w:t>butter</w:t>
      </w:r>
      <w:r w:rsidR="002E5713" w:rsidRPr="000D138B"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>in a</w:t>
      </w:r>
      <w:r w:rsidR="002A6B13">
        <w:rPr>
          <w:rFonts w:ascii="Comic Sans MS" w:hAnsi="Comic Sans MS"/>
          <w:sz w:val="40"/>
          <w:szCs w:val="40"/>
          <w:lang w:eastAsia="en-GB"/>
        </w:rPr>
        <w:t xml:space="preserve"> 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>saucepan on a low heat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A25048" w:rsidRDefault="000133BA" w:rsidP="002E5713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FB68F12" wp14:editId="199BA465">
            <wp:simplePos x="0" y="0"/>
            <wp:positionH relativeFrom="column">
              <wp:posOffset>-101600</wp:posOffset>
            </wp:positionH>
            <wp:positionV relativeFrom="paragraph">
              <wp:posOffset>99060</wp:posOffset>
            </wp:positionV>
            <wp:extent cx="1892300" cy="1561465"/>
            <wp:effectExtent l="0" t="0" r="0" b="635"/>
            <wp:wrapSquare wrapText="bothSides"/>
            <wp:docPr id="4" name="il_fi" descr="http://www.30days30waysmacandcheese.com/wp-content/uploads/2010/01/adding-flour-to-butter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0days30waysmacandcheese.com/wp-content/uploads/2010/01/adding-flour-to-butter-8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7374" t="26407" r="10101" b="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BA" w:rsidRDefault="000133BA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8A276E" w:rsidRDefault="002B2F00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5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>. Stir in the</w:t>
      </w:r>
      <w:r w:rsidR="002E5713" w:rsidRPr="000D138B">
        <w:rPr>
          <w:rFonts w:ascii="Comic Sans MS" w:hAnsi="Comic Sans MS"/>
          <w:b/>
          <w:sz w:val="40"/>
          <w:szCs w:val="40"/>
          <w:lang w:eastAsia="en-GB"/>
        </w:rPr>
        <w:t xml:space="preserve"> flour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and</w:t>
      </w:r>
      <w:r w:rsidR="002A6B13">
        <w:rPr>
          <w:rFonts w:ascii="Comic Sans MS" w:hAnsi="Comic Sans MS"/>
          <w:sz w:val="40"/>
          <w:szCs w:val="40"/>
          <w:lang w:eastAsia="en-GB"/>
        </w:rPr>
        <w:t xml:space="preserve"> 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>cook for 1 min</w:t>
      </w:r>
    </w:p>
    <w:p w:rsidR="002E5713" w:rsidRPr="00A57E6F" w:rsidRDefault="002E5713" w:rsidP="002E5713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2E5713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</w:p>
    <w:p w:rsidR="002B2F00" w:rsidRDefault="002B2F00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</w:p>
    <w:p w:rsidR="002A6B13" w:rsidRDefault="002B2F00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 w:rsidRPr="00A57E6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5242C1E" wp14:editId="07BD82AC">
            <wp:simplePos x="0" y="0"/>
            <wp:positionH relativeFrom="column">
              <wp:posOffset>4572000</wp:posOffset>
            </wp:positionH>
            <wp:positionV relativeFrom="paragraph">
              <wp:posOffset>137160</wp:posOffset>
            </wp:positionV>
            <wp:extent cx="2194560" cy="1630680"/>
            <wp:effectExtent l="0" t="0" r="0" b="7620"/>
            <wp:wrapSquare wrapText="bothSides"/>
            <wp:docPr id="13" name="Picture 13" descr="http://3.bp.blogspot.com/-BFkbMnUFGd4/Tt2Dj9TK3nI/AAAAAAAACPM/LjTwOyLmohU/s200/Cheese+Sauce+%2528in+microwave%25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BFkbMnUFGd4/Tt2Dj9TK3nI/AAAAAAAACPM/LjTwOyLmohU/s200/Cheese+Sauce+%2528in+microwave%252906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0253" t="16471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Pr="008A276E" w:rsidRDefault="002B2F00" w:rsidP="002A6B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6</w:t>
      </w:r>
      <w:r w:rsidR="002A6B13">
        <w:rPr>
          <w:rFonts w:ascii="Comic Sans MS" w:hAnsi="Comic Sans MS"/>
          <w:sz w:val="40"/>
          <w:szCs w:val="40"/>
          <w:lang w:eastAsia="en-GB"/>
        </w:rPr>
        <w:t xml:space="preserve">. 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Gradually stir in the </w:t>
      </w:r>
      <w:r w:rsidR="002E5713" w:rsidRPr="002B2F00">
        <w:rPr>
          <w:rFonts w:ascii="Comic Sans MS" w:hAnsi="Comic Sans MS"/>
          <w:sz w:val="40"/>
          <w:szCs w:val="40"/>
          <w:lang w:eastAsia="en-GB"/>
        </w:rPr>
        <w:t xml:space="preserve">milk </w:t>
      </w:r>
      <w:r w:rsidRPr="002B2F00">
        <w:rPr>
          <w:rFonts w:ascii="Comic Sans MS" w:hAnsi="Comic Sans MS"/>
          <w:sz w:val="40"/>
          <w:szCs w:val="40"/>
          <w:lang w:eastAsia="en-GB"/>
        </w:rPr>
        <w:t>and add 1 tsp of mustard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>.</w:t>
      </w:r>
    </w:p>
    <w:p w:rsidR="002E5713" w:rsidRDefault="002E5713" w:rsidP="002E5713">
      <w:pPr>
        <w:pStyle w:val="NoSpacing"/>
        <w:rPr>
          <w:rFonts w:ascii="Comic Sans MS" w:hAnsi="Comic Sans MS"/>
          <w:sz w:val="36"/>
          <w:szCs w:val="36"/>
          <w:lang w:eastAsia="en-GB"/>
        </w:rPr>
      </w:pPr>
    </w:p>
    <w:p w:rsidR="001B2590" w:rsidRDefault="001B2590" w:rsidP="002E5713">
      <w:pPr>
        <w:pStyle w:val="NoSpacing"/>
        <w:rPr>
          <w:rFonts w:ascii="Comic Sans MS" w:hAnsi="Comic Sans MS"/>
          <w:sz w:val="36"/>
          <w:szCs w:val="36"/>
          <w:lang w:eastAsia="en-GB"/>
        </w:rPr>
      </w:pPr>
    </w:p>
    <w:p w:rsidR="002B2F00" w:rsidRDefault="000133BA" w:rsidP="002E5713">
      <w:pPr>
        <w:pStyle w:val="NoSpacing"/>
        <w:rPr>
          <w:rFonts w:ascii="Comic Sans MS" w:hAnsi="Comic Sans MS"/>
          <w:sz w:val="36"/>
          <w:szCs w:val="36"/>
          <w:lang w:eastAsia="en-GB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3A712EC8" wp14:editId="231C7EE8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2085975" cy="1447800"/>
            <wp:effectExtent l="0" t="0" r="9525" b="0"/>
            <wp:wrapSquare wrapText="bothSides"/>
            <wp:docPr id="10" name="Picture 10" descr="http://2.bp.blogspot.com/--6_QjjCpUT4/Tt2DkvToQbI/AAAAAAAACPQ/Xd-pwV9EHd0/s200/Cheese+Sauce+%2528in+microwave%25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-6_QjjCpUT4/Tt2DkvToQbI/AAAAAAAACPQ/Xd-pwV9EHd0/s200/Cheese+Sauce+%2528in+microwave%25290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2514" t="11966" b="1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2E5713" w:rsidRPr="008A276E" w:rsidRDefault="002B2F00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7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>. Take from the heat and stir</w:t>
      </w:r>
      <w:r>
        <w:rPr>
          <w:rFonts w:ascii="Comic Sans MS" w:hAnsi="Comic Sans MS"/>
          <w:sz w:val="40"/>
          <w:szCs w:val="40"/>
          <w:lang w:eastAsia="en-GB"/>
        </w:rPr>
        <w:t xml:space="preserve"> 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in the </w:t>
      </w:r>
      <w:r w:rsidR="002E5713" w:rsidRPr="000D138B">
        <w:rPr>
          <w:rFonts w:ascii="Comic Sans MS" w:hAnsi="Comic Sans MS"/>
          <w:b/>
          <w:sz w:val="40"/>
          <w:szCs w:val="40"/>
          <w:lang w:eastAsia="en-GB"/>
        </w:rPr>
        <w:t>cheese</w:t>
      </w:r>
      <w:r w:rsidR="002E5713" w:rsidRPr="000D138B">
        <w:rPr>
          <w:rFonts w:ascii="Comic Sans MS" w:hAnsi="Comic Sans MS"/>
          <w:sz w:val="40"/>
          <w:szCs w:val="40"/>
          <w:lang w:eastAsia="en-GB"/>
        </w:rPr>
        <w:t>.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0133BA" w:rsidRDefault="000133BA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</w:p>
    <w:p w:rsidR="000133BA" w:rsidRDefault="000133BA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</w:p>
    <w:p w:rsidR="00344107" w:rsidRDefault="000133BA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5344" behindDoc="0" locked="0" layoutInCell="1" allowOverlap="1" wp14:anchorId="6EBF9207" wp14:editId="4651F614">
            <wp:simplePos x="0" y="0"/>
            <wp:positionH relativeFrom="column">
              <wp:posOffset>4033520</wp:posOffset>
            </wp:positionH>
            <wp:positionV relativeFrom="paragraph">
              <wp:posOffset>121285</wp:posOffset>
            </wp:positionV>
            <wp:extent cx="2610485" cy="1554480"/>
            <wp:effectExtent l="0" t="0" r="0" b="7620"/>
            <wp:wrapSquare wrapText="bothSides"/>
            <wp:docPr id="24" name="Picture 24" descr="Image result for pour cheese sauce over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ur cheese sauce over past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4"/>
                    <a:stretch/>
                  </pic:blipFill>
                  <pic:spPr bwMode="auto">
                    <a:xfrm>
                      <a:off x="0" y="0"/>
                      <a:ext cx="261048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07" w:rsidRPr="002B2F00" w:rsidRDefault="002B2F00" w:rsidP="00344107">
      <w:pPr>
        <w:pStyle w:val="NoSpacing"/>
        <w:rPr>
          <w:rFonts w:ascii="Comic Sans MS" w:hAnsi="Comic Sans MS"/>
          <w:sz w:val="40"/>
          <w:szCs w:val="32"/>
          <w:lang w:val="en" w:eastAsia="en-GB"/>
        </w:rPr>
      </w:pPr>
      <w:r>
        <w:rPr>
          <w:rFonts w:ascii="Comic Sans MS" w:hAnsi="Comic Sans MS"/>
          <w:sz w:val="40"/>
          <w:szCs w:val="32"/>
          <w:lang w:val="en" w:eastAsia="en-GB"/>
        </w:rPr>
        <w:t>8</w:t>
      </w:r>
      <w:r w:rsidR="00344107" w:rsidRPr="002B2F00">
        <w:rPr>
          <w:rFonts w:ascii="Comic Sans MS" w:hAnsi="Comic Sans MS"/>
          <w:sz w:val="40"/>
          <w:szCs w:val="32"/>
          <w:lang w:val="en" w:eastAsia="en-GB"/>
        </w:rPr>
        <w:t xml:space="preserve">. </w:t>
      </w:r>
      <w:r w:rsidR="000133BA">
        <w:rPr>
          <w:rFonts w:ascii="Comic Sans MS" w:hAnsi="Comic Sans MS"/>
          <w:sz w:val="40"/>
          <w:szCs w:val="32"/>
          <w:lang w:val="en" w:eastAsia="en-GB"/>
        </w:rPr>
        <w:t>Put the onions, mushrooms and pasta into an oven proof dish. Then cover with the cheese sauce.</w:t>
      </w:r>
      <w:r w:rsidR="00344107" w:rsidRPr="002B2F00">
        <w:rPr>
          <w:rFonts w:ascii="Comic Sans MS" w:hAnsi="Comic Sans MS"/>
          <w:sz w:val="40"/>
          <w:szCs w:val="32"/>
          <w:lang w:val="en" w:eastAsia="en-GB"/>
        </w:rPr>
        <w:t xml:space="preserve"> </w:t>
      </w:r>
    </w:p>
    <w:p w:rsidR="00344107" w:rsidRPr="00CF5C95" w:rsidRDefault="00344107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</w:p>
    <w:p w:rsidR="00344107" w:rsidRPr="00CF5C95" w:rsidRDefault="00344107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</w:p>
    <w:p w:rsidR="001B2590" w:rsidRDefault="001B2590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6368" behindDoc="0" locked="0" layoutInCell="1" allowOverlap="1" wp14:anchorId="650C5419" wp14:editId="250340E3">
            <wp:simplePos x="0" y="0"/>
            <wp:positionH relativeFrom="column">
              <wp:posOffset>76200</wp:posOffset>
            </wp:positionH>
            <wp:positionV relativeFrom="paragraph">
              <wp:posOffset>184785</wp:posOffset>
            </wp:positionV>
            <wp:extent cx="2270760" cy="1447165"/>
            <wp:effectExtent l="0" t="0" r="0" b="635"/>
            <wp:wrapSquare wrapText="bothSides"/>
            <wp:docPr id="25" name="Picture 25" descr="Image result for macaroni cheese glass oven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caroni cheese glass oven dish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07" w:rsidRPr="00CF5C95" w:rsidRDefault="00344107" w:rsidP="00344107">
      <w:pPr>
        <w:pStyle w:val="NoSpacing"/>
        <w:rPr>
          <w:rFonts w:ascii="Comic Sans MS" w:hAnsi="Comic Sans MS"/>
          <w:sz w:val="32"/>
          <w:szCs w:val="32"/>
          <w:lang w:val="en" w:eastAsia="en-GB"/>
        </w:rPr>
      </w:pPr>
    </w:p>
    <w:p w:rsidR="00344107" w:rsidRPr="000133BA" w:rsidRDefault="000133BA" w:rsidP="00344107">
      <w:pPr>
        <w:pStyle w:val="NoSpacing"/>
        <w:rPr>
          <w:rFonts w:ascii="Comic Sans MS" w:eastAsia="Times New Roman" w:hAnsi="Comic Sans MS" w:cs="Helvetica"/>
          <w:sz w:val="40"/>
          <w:szCs w:val="32"/>
          <w:lang w:val="en" w:eastAsia="en-GB"/>
        </w:rPr>
      </w:pPr>
      <w:r>
        <w:rPr>
          <w:rFonts w:ascii="Comic Sans MS" w:eastAsia="Times New Roman" w:hAnsi="Comic Sans MS" w:cs="Helvetica"/>
          <w:sz w:val="40"/>
          <w:szCs w:val="32"/>
          <w:lang w:val="en" w:eastAsia="en-GB"/>
        </w:rPr>
        <w:t>9</w:t>
      </w:r>
      <w:r w:rsidR="00344107" w:rsidRPr="000133BA">
        <w:rPr>
          <w:rFonts w:ascii="Comic Sans MS" w:eastAsia="Times New Roman" w:hAnsi="Comic Sans MS" w:cs="Helvetica"/>
          <w:sz w:val="40"/>
          <w:szCs w:val="32"/>
          <w:lang w:val="en" w:eastAsia="en-GB"/>
        </w:rPr>
        <w:t xml:space="preserve">. Bake for 20 mins until crisp and golden. </w:t>
      </w:r>
    </w:p>
    <w:p w:rsidR="00D213B0" w:rsidRDefault="00CD6A88"/>
    <w:sectPr w:rsidR="00D213B0" w:rsidSect="00DD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3"/>
    <w:rsid w:val="00004BB3"/>
    <w:rsid w:val="000133BA"/>
    <w:rsid w:val="00184BBC"/>
    <w:rsid w:val="001B2590"/>
    <w:rsid w:val="00203EAC"/>
    <w:rsid w:val="002A6B13"/>
    <w:rsid w:val="002B2F00"/>
    <w:rsid w:val="002E5713"/>
    <w:rsid w:val="00344107"/>
    <w:rsid w:val="003A0CDA"/>
    <w:rsid w:val="003D5486"/>
    <w:rsid w:val="00597881"/>
    <w:rsid w:val="00730B5A"/>
    <w:rsid w:val="00745FF6"/>
    <w:rsid w:val="00767AC6"/>
    <w:rsid w:val="007A0732"/>
    <w:rsid w:val="00A47CA8"/>
    <w:rsid w:val="00A80D64"/>
    <w:rsid w:val="00C47C07"/>
    <w:rsid w:val="00C55471"/>
    <w:rsid w:val="00CD6A88"/>
    <w:rsid w:val="00D2673B"/>
    <w:rsid w:val="00DD46DC"/>
    <w:rsid w:val="00E7767E"/>
    <w:rsid w:val="00E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82E84-D0AD-4F7B-8A03-D1700FD1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3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13"/>
    <w:pPr>
      <w:spacing w:after="0"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DD46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google.co.uk/url?sa=i&amp;rct=j&amp;q=&amp;esrc=s&amp;source=images&amp;cd=&amp;cad=rja&amp;uact=8&amp;ved=2ahUKEwi8sea61uHfAhUi-YUKHckdBdoQjRx6BAgBEAU&amp;url=http://www.massline.org/Philosophy/ScottH/ChoppingOnions.htm&amp;psig=AOvVaw2dLMGR5peh_k6VP6WnATdB&amp;ust=1547156820545637" TargetMode="External"/><Relationship Id="rId26" Type="http://schemas.openxmlformats.org/officeDocument/2006/relationships/hyperlink" Target="http://www.google.co.uk/url?sa=i&amp;rct=j&amp;q=&amp;esrc=s&amp;source=images&amp;cd=&amp;cad=rja&amp;uact=8&amp;ved=2ahUKEwjr25Ph2eHfAhUIQRoKHYEVBr4QjRx6BAgBEAU&amp;url=http://travel4taste.com/2013/04/30/mac-cheese-made-with-bechamel-sauce-and-cheddar-cheese/&amp;psig=AOvVaw1B--DHHx1CDZq76nAu4d2a&amp;ust=154715762080287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2ahUKEwjr1sbf1uHfAhVORBoKHWnQCAMQjRx6BAgBEAU&amp;url=https://www.bhg.com/recipes/how-to/cooking-basics/how-to-clean-mushrooms/&amp;psig=AOvVaw0ojJ2hh9j7pKJDm4v9-zMx&amp;ust=1547156899468398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lt8XZ6tbdAhXpLsAKHXzHC3IQjRx6BAgBEAU&amp;url=https://mykitchenkneads.com/shop/grated-parmesan-cheese/&amp;psig=AOvVaw2_L7p61YvVSnjsOj_X08m2&amp;ust=1537988140178280" TargetMode="External"/><Relationship Id="rId11" Type="http://schemas.openxmlformats.org/officeDocument/2006/relationships/hyperlink" Target="https://www.google.com/url?sa=i&amp;rct=j&amp;q=&amp;esrc=s&amp;source=images&amp;cd=&amp;cad=rja&amp;uact=8&amp;ved=2ahUKEwjz04Xu0OHfAhWszYUKHQTzAOAQjRx6BAgBEAU&amp;url=https://mykitchenkneads.com/shop/elbow-macaroni/&amp;psig=AOvVaw1SUXbDNGcEfKKOA4UyALJk&amp;ust=1547155301999101" TargetMode="External"/><Relationship Id="rId24" Type="http://schemas.openxmlformats.org/officeDocument/2006/relationships/hyperlink" Target="http://2.bp.blogspot.com/--6_QjjCpUT4/Tt2DkvToQbI/AAAAAAAACPQ/Xd-pwV9EHd0/s1600/Cheese+Sauce+(in+microwave)07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hyperlink" Target="https://www.google.co.uk/url?sa=i&amp;rct=j&amp;q=&amp;esrc=s&amp;source=images&amp;cd=&amp;cad=rja&amp;uact=8&amp;ved=2ahUKEwi6wfvM3OHfAhVLXBoKHR_rDAUQjRx6BAgBEAU&amp;url=https://www.pinterest.com/pin/292030357068543433/&amp;psig=AOvVaw2gLyuP9FUs0ORveH7P_Ubu&amp;ust=1547158419020769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google.com/url?sa=i&amp;rct=j&amp;q=&amp;esrc=s&amp;source=images&amp;cd=&amp;cad=rja&amp;uact=8&amp;ved=2ahUKEwjP5L621eHfAhUvy4UKHcmUDbgQjRx6BAgBEAU&amp;url=https://www.videoblocks.com/video/red-pot-with-pasta-on-gas-stove-fxun2ip&amp;psig=AOvVaw0kgm6sHO-brAlCi5XnHPVk&amp;ust=1547156531520654" TargetMode="External"/><Relationship Id="rId22" Type="http://schemas.openxmlformats.org/officeDocument/2006/relationships/hyperlink" Target="http://3.bp.blogspot.com/-BFkbMnUFGd4/Tt2Dj9TK3nI/AAAAAAAACPM/LjTwOyLmohU/s1600/Cheese+Sauce+(in+microwave)06.JPG" TargetMode="Externa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91B58D5B.dotm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Vegetable Lasagne</vt:lpstr>
    </vt:vector>
  </TitlesOfParts>
  <Company>Wiltshire Council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Lasagne</dc:title>
  <dc:creator>David Parker</dc:creator>
  <cp:lastModifiedBy>Maria Barry</cp:lastModifiedBy>
  <cp:revision>2</cp:revision>
  <dcterms:created xsi:type="dcterms:W3CDTF">2020-04-19T19:03:00Z</dcterms:created>
  <dcterms:modified xsi:type="dcterms:W3CDTF">2020-04-19T19:03:00Z</dcterms:modified>
</cp:coreProperties>
</file>