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65" w:rsidRDefault="00770690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English Homework - Look, cover, write, check, write. Entry level 1 </w:t>
      </w:r>
    </w:p>
    <w:p w:rsidR="00770690" w:rsidRDefault="00770690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Learn your spellings.  Then either put your spelling words into sentences, or look up the meaning in a dictionary.  Remember you will have a spelling test in English next week!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770690" w:rsidTr="00770690">
        <w:tc>
          <w:tcPr>
            <w:tcW w:w="2324" w:type="dxa"/>
          </w:tcPr>
          <w:p w:rsidR="00770690" w:rsidRDefault="009522D0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come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9522D0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 xml:space="preserve">some 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9522D0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know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9522D0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done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9522D0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one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9522D0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gone</w:t>
            </w:r>
            <w:bookmarkStart w:id="0" w:name="_GoBack"/>
            <w:bookmarkEnd w:id="0"/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</w:tbl>
    <w:p w:rsidR="00770690" w:rsidRDefault="00770690">
      <w:pPr>
        <w:rPr>
          <w:rFonts w:ascii="SassoonPrimaryInfant" w:hAnsi="SassoonPrimaryInfant"/>
          <w:sz w:val="40"/>
          <w:szCs w:val="40"/>
        </w:rPr>
      </w:pPr>
    </w:p>
    <w:p w:rsidR="00770690" w:rsidRPr="00770690" w:rsidRDefault="00770690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assoonPrimaryInfant" w:hAnsi="SassoonPrimaryInfant"/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0690" w:rsidRPr="00770690" w:rsidSect="007706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90"/>
    <w:rsid w:val="001E4BD5"/>
    <w:rsid w:val="00663165"/>
    <w:rsid w:val="00770690"/>
    <w:rsid w:val="009522D0"/>
    <w:rsid w:val="00B17CEF"/>
    <w:rsid w:val="00E1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2D586-896E-49AE-8A00-9A3E45B9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645CD13D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Hargood</dc:creator>
  <cp:keywords/>
  <dc:description/>
  <cp:lastModifiedBy>S. Hargood</cp:lastModifiedBy>
  <cp:revision>2</cp:revision>
  <dcterms:created xsi:type="dcterms:W3CDTF">2019-11-10T22:11:00Z</dcterms:created>
  <dcterms:modified xsi:type="dcterms:W3CDTF">2019-11-10T22:11:00Z</dcterms:modified>
</cp:coreProperties>
</file>