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F4" w:rsidRDefault="006330AD">
      <w:r>
        <w:t>LO: Writing to persuade</w:t>
      </w:r>
    </w:p>
    <w:p w:rsidR="006E0210" w:rsidRPr="006E0210" w:rsidRDefault="006E0210">
      <w:pPr>
        <w:rPr>
          <w:b/>
          <w:sz w:val="28"/>
          <w:szCs w:val="28"/>
          <w:u w:val="single"/>
        </w:rPr>
      </w:pPr>
      <w:r w:rsidRPr="006E0210">
        <w:rPr>
          <w:b/>
          <w:sz w:val="28"/>
          <w:szCs w:val="28"/>
          <w:u w:val="single"/>
        </w:rPr>
        <w:t>Task</w:t>
      </w:r>
    </w:p>
    <w:p w:rsidR="006E0210" w:rsidRPr="006E0210" w:rsidRDefault="006E0210">
      <w:pPr>
        <w:rPr>
          <w:b/>
          <w:sz w:val="28"/>
          <w:szCs w:val="28"/>
        </w:rPr>
      </w:pPr>
      <w:r w:rsidRPr="006E0210">
        <w:rPr>
          <w:b/>
          <w:sz w:val="28"/>
          <w:szCs w:val="28"/>
        </w:rPr>
        <w:t>Your college wants to improve the outside allotment area. Write a letter to your head of college to persuade them that your ideas are the best.</w:t>
      </w:r>
    </w:p>
    <w:p w:rsidR="006E0210" w:rsidRPr="006E0210" w:rsidRDefault="006E0210">
      <w:pPr>
        <w:rPr>
          <w:b/>
          <w:sz w:val="28"/>
          <w:szCs w:val="28"/>
        </w:rPr>
      </w:pPr>
      <w:r w:rsidRPr="006E0210">
        <w:rPr>
          <w:b/>
          <w:sz w:val="28"/>
          <w:szCs w:val="28"/>
        </w:rPr>
        <w:t>Think about the ideas you had for a perfect garden.</w:t>
      </w:r>
    </w:p>
    <w:p w:rsidR="006330AD" w:rsidRPr="006E0210" w:rsidRDefault="006330AD">
      <w:pPr>
        <w:rPr>
          <w:b/>
          <w:sz w:val="28"/>
          <w:szCs w:val="28"/>
        </w:rPr>
      </w:pPr>
      <w:r w:rsidRPr="006E0210">
        <w:rPr>
          <w:b/>
          <w:sz w:val="28"/>
          <w:szCs w:val="28"/>
        </w:rPr>
        <w:t>Use the writing frame to write your letter</w:t>
      </w:r>
      <w:r w:rsidR="006E0210">
        <w:rPr>
          <w:b/>
          <w:sz w:val="28"/>
          <w:szCs w:val="28"/>
        </w:rPr>
        <w:t>:</w:t>
      </w:r>
      <w:bookmarkStart w:id="0" w:name="_GoBack"/>
      <w:bookmarkEnd w:id="0"/>
    </w:p>
    <w:p w:rsidR="006330AD" w:rsidRDefault="006330AD"/>
    <w:p w:rsidR="006330AD" w:rsidRPr="006330AD" w:rsidRDefault="006330AD">
      <w:pPr>
        <w:rPr>
          <w:sz w:val="40"/>
          <w:szCs w:val="40"/>
        </w:rPr>
      </w:pPr>
      <w:r w:rsidRPr="006330AD">
        <w:rPr>
          <w:sz w:val="40"/>
          <w:szCs w:val="40"/>
        </w:rPr>
        <w:t>Dear…………………..</w:t>
      </w:r>
    </w:p>
    <w:p w:rsidR="006330AD" w:rsidRDefault="006330AD">
      <w:pPr>
        <w:rPr>
          <w:sz w:val="40"/>
          <w:szCs w:val="40"/>
        </w:rPr>
      </w:pPr>
      <w:r w:rsidRPr="006330AD">
        <w:rPr>
          <w:sz w:val="40"/>
          <w:szCs w:val="40"/>
        </w:rPr>
        <w:t>I am writing to you about</w:t>
      </w:r>
      <w:r>
        <w:rPr>
          <w:sz w:val="40"/>
          <w:szCs w:val="40"/>
        </w:rPr>
        <w:t>…………………………………………..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I have some ……………………………………………….that I want to share with you.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One thing we could have is………………………………………….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I think this would be good because………………………………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Another thing we could have is…………………………………….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:rsidR="006330AD" w:rsidRDefault="006330A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because</w:t>
      </w:r>
      <w:proofErr w:type="gramEnd"/>
      <w:r>
        <w:rPr>
          <w:sz w:val="40"/>
          <w:szCs w:val="40"/>
        </w:rPr>
        <w:t>………………………………………………………………………..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Also</w:t>
      </w:r>
      <w:r w:rsidR="006E0210">
        <w:rPr>
          <w:sz w:val="40"/>
          <w:szCs w:val="40"/>
        </w:rPr>
        <w:t>, lots of people would like to have…………………………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…</w:t>
      </w:r>
      <w:r w:rsidR="006E0210">
        <w:rPr>
          <w:sz w:val="40"/>
          <w:szCs w:val="40"/>
        </w:rPr>
        <w:t>………………………………………………………………………………….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:rsidR="006E0210" w:rsidRDefault="006E021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Lastly, ………………………………………………………………………….</w:t>
      </w:r>
      <w:proofErr w:type="gramEnd"/>
    </w:p>
    <w:p w:rsidR="006E0210" w:rsidRDefault="006E0210" w:rsidP="006E021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:rsidR="006E0210" w:rsidRDefault="006E0210" w:rsidP="006E021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:rsidR="006E0210" w:rsidRDefault="006E0210">
      <w:pPr>
        <w:rPr>
          <w:sz w:val="40"/>
          <w:szCs w:val="40"/>
        </w:rPr>
      </w:pP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I hope you like my ideas.</w:t>
      </w:r>
    </w:p>
    <w:p w:rsidR="006E0210" w:rsidRDefault="006E0210">
      <w:pPr>
        <w:rPr>
          <w:sz w:val="40"/>
          <w:szCs w:val="40"/>
        </w:rPr>
      </w:pP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Yours……………………………………</w:t>
      </w:r>
    </w:p>
    <w:p w:rsidR="006330AD" w:rsidRDefault="006330A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</w:t>
      </w:r>
    </w:p>
    <w:p w:rsidR="006330AD" w:rsidRPr="006330AD" w:rsidRDefault="006330AD">
      <w:pPr>
        <w:rPr>
          <w:sz w:val="40"/>
          <w:szCs w:val="40"/>
        </w:rPr>
      </w:pPr>
    </w:p>
    <w:sectPr w:rsidR="006330AD" w:rsidRPr="0063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D"/>
    <w:rsid w:val="003D3EF4"/>
    <w:rsid w:val="006330AD"/>
    <w:rsid w:val="006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95CF5-4E93-4C5D-AF84-D3427E97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836B7BA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2020-07-06T12:34:00Z</dcterms:created>
  <dcterms:modified xsi:type="dcterms:W3CDTF">2020-07-06T12:34:00Z</dcterms:modified>
</cp:coreProperties>
</file>