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A62" w:rsidRDefault="008A7A75">
      <w:r>
        <w:t>L1 L2 Interviews</w:t>
      </w:r>
    </w:p>
    <w:p w:rsidR="008A7A75" w:rsidRDefault="008A7A75"/>
    <w:p w:rsidR="008A7A75" w:rsidRDefault="008A7A75">
      <w:r>
        <w:t xml:space="preserve">Look at these pages on the </w:t>
      </w:r>
      <w:proofErr w:type="spellStart"/>
      <w:r>
        <w:t>MyWorldofWork</w:t>
      </w:r>
      <w:proofErr w:type="spellEnd"/>
      <w:r>
        <w:t xml:space="preserve"> website:</w:t>
      </w:r>
    </w:p>
    <w:p w:rsidR="008A7A75" w:rsidRDefault="008A7A75"/>
    <w:p w:rsidR="008A7A75" w:rsidRDefault="008A7A75">
      <w:r>
        <w:t>Top Ten Interview Mistakes</w:t>
      </w:r>
    </w:p>
    <w:p w:rsidR="008A7A75" w:rsidRDefault="008A7A75">
      <w:hyperlink r:id="rId4" w:history="1">
        <w:r>
          <w:rPr>
            <w:rStyle w:val="Hyperlink"/>
          </w:rPr>
          <w:t>https://www.myworldofwork.co.uk/10-biggest-interview-mistakes</w:t>
        </w:r>
      </w:hyperlink>
    </w:p>
    <w:p w:rsidR="008A7A75" w:rsidRDefault="008A7A75"/>
    <w:p w:rsidR="008A7A75" w:rsidRDefault="008A7A75">
      <w:r>
        <w:t>What Should I wear to an interview</w:t>
      </w:r>
      <w:r w:rsidR="00A17A8B">
        <w:t>?</w:t>
      </w:r>
    </w:p>
    <w:p w:rsidR="008A7A75" w:rsidRDefault="008A7A75">
      <w:hyperlink r:id="rId5" w:history="1">
        <w:r>
          <w:rPr>
            <w:rStyle w:val="Hyperlink"/>
          </w:rPr>
          <w:t>https://www.myworldofwork.co.uk/getting-job/what-should-i-wear-job-interview</w:t>
        </w:r>
      </w:hyperlink>
    </w:p>
    <w:p w:rsidR="00282F59" w:rsidRDefault="00282F59"/>
    <w:p w:rsidR="00282F59" w:rsidRDefault="00282F59">
      <w:r>
        <w:t xml:space="preserve">Try </w:t>
      </w:r>
      <w:proofErr w:type="gramStart"/>
      <w:r>
        <w:t>the  interview</w:t>
      </w:r>
      <w:proofErr w:type="gramEnd"/>
      <w:r>
        <w:t xml:space="preserve"> tool</w:t>
      </w:r>
    </w:p>
    <w:p w:rsidR="00282F59" w:rsidRDefault="00282F59">
      <w:hyperlink r:id="rId6" w:history="1">
        <w:r>
          <w:rPr>
            <w:rStyle w:val="Hyperlink"/>
          </w:rPr>
          <w:t>https://www.myworldofwork.co.uk/myinterviewtool/start</w:t>
        </w:r>
      </w:hyperlink>
      <w:bookmarkStart w:id="0" w:name="_GoBack"/>
      <w:bookmarkEnd w:id="0"/>
    </w:p>
    <w:sectPr w:rsidR="00282F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75"/>
    <w:rsid w:val="00122A62"/>
    <w:rsid w:val="00282F59"/>
    <w:rsid w:val="008A7A75"/>
    <w:rsid w:val="00A1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E5C86F-C553-4941-A303-96A33787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7A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yworldofwork.co.uk/myinterviewtool/start" TargetMode="External"/><Relationship Id="rId5" Type="http://schemas.openxmlformats.org/officeDocument/2006/relationships/hyperlink" Target="https://www.myworldofwork.co.uk/getting-job/what-should-i-wear-job-interview" TargetMode="External"/><Relationship Id="rId4" Type="http://schemas.openxmlformats.org/officeDocument/2006/relationships/hyperlink" Target="https://www.myworldofwork.co.uk/10-biggest-interview-mistak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9122149D</Template>
  <TotalTime>99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Ifield School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Rosslyn</dc:creator>
  <cp:keywords/>
  <dc:description/>
  <cp:lastModifiedBy>Rob Rosslyn</cp:lastModifiedBy>
  <cp:revision>2</cp:revision>
  <dcterms:created xsi:type="dcterms:W3CDTF">2020-06-14T18:39:00Z</dcterms:created>
  <dcterms:modified xsi:type="dcterms:W3CDTF">2020-06-14T20:18:00Z</dcterms:modified>
</cp:coreProperties>
</file>