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BF1" w:rsidRDefault="00EF0B6E">
      <w:pPr>
        <w:rPr>
          <w:sz w:val="28"/>
          <w:szCs w:val="28"/>
        </w:rPr>
      </w:pPr>
      <w:r>
        <w:rPr>
          <w:sz w:val="28"/>
          <w:szCs w:val="28"/>
        </w:rPr>
        <w:t>E2</w:t>
      </w:r>
      <w:bookmarkStart w:id="0" w:name="_GoBack"/>
      <w:bookmarkEnd w:id="0"/>
      <w:r w:rsidR="0091667E" w:rsidRPr="0091667E">
        <w:rPr>
          <w:sz w:val="28"/>
          <w:szCs w:val="28"/>
        </w:rPr>
        <w:t xml:space="preserve"> Job Ad task</w:t>
      </w:r>
    </w:p>
    <w:p w:rsidR="0091667E" w:rsidRDefault="0091667E">
      <w:pPr>
        <w:rPr>
          <w:sz w:val="28"/>
          <w:szCs w:val="28"/>
        </w:rPr>
      </w:pPr>
    </w:p>
    <w:p w:rsidR="0091667E" w:rsidRDefault="0091667E">
      <w:pPr>
        <w:rPr>
          <w:sz w:val="28"/>
          <w:szCs w:val="28"/>
        </w:rPr>
      </w:pPr>
      <w:r>
        <w:rPr>
          <w:sz w:val="28"/>
          <w:szCs w:val="28"/>
        </w:rPr>
        <w:t>Answer the following questions for each job ad:</w:t>
      </w:r>
    </w:p>
    <w:p w:rsidR="0091667E" w:rsidRDefault="0091667E" w:rsidP="0091667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job advertised?</w:t>
      </w:r>
    </w:p>
    <w:p w:rsidR="0091667E" w:rsidRDefault="0091667E" w:rsidP="0091667E">
      <w:pPr>
        <w:pStyle w:val="ListParagraph"/>
        <w:rPr>
          <w:sz w:val="28"/>
          <w:szCs w:val="28"/>
        </w:rPr>
      </w:pPr>
    </w:p>
    <w:p w:rsidR="0091667E" w:rsidRDefault="0091667E" w:rsidP="0091667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name of the company?</w:t>
      </w:r>
    </w:p>
    <w:p w:rsidR="0091667E" w:rsidRPr="0091667E" w:rsidRDefault="0091667E" w:rsidP="0091667E">
      <w:pPr>
        <w:pStyle w:val="ListParagraph"/>
        <w:rPr>
          <w:sz w:val="28"/>
          <w:szCs w:val="28"/>
        </w:rPr>
      </w:pPr>
    </w:p>
    <w:p w:rsidR="0091667E" w:rsidRDefault="0091667E" w:rsidP="0091667E">
      <w:pPr>
        <w:pStyle w:val="ListParagraph"/>
        <w:rPr>
          <w:sz w:val="28"/>
          <w:szCs w:val="28"/>
        </w:rPr>
      </w:pPr>
    </w:p>
    <w:p w:rsidR="0091667E" w:rsidRDefault="0091667E" w:rsidP="0091667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Who must you contact to apply for the job?</w:t>
      </w:r>
    </w:p>
    <w:p w:rsidR="0091667E" w:rsidRDefault="0091667E" w:rsidP="0091667E">
      <w:pPr>
        <w:pStyle w:val="ListParagraph"/>
        <w:rPr>
          <w:sz w:val="28"/>
          <w:szCs w:val="28"/>
        </w:rPr>
      </w:pPr>
    </w:p>
    <w:p w:rsidR="0091667E" w:rsidRDefault="0091667E" w:rsidP="0091667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skills are needed for this job?</w:t>
      </w:r>
    </w:p>
    <w:p w:rsidR="0091667E" w:rsidRPr="0091667E" w:rsidRDefault="0091667E" w:rsidP="0091667E">
      <w:pPr>
        <w:pStyle w:val="ListParagraph"/>
        <w:rPr>
          <w:sz w:val="28"/>
          <w:szCs w:val="28"/>
        </w:rPr>
      </w:pPr>
    </w:p>
    <w:p w:rsidR="0091667E" w:rsidRDefault="0091667E" w:rsidP="0091667E">
      <w:pPr>
        <w:pStyle w:val="ListParagraph"/>
        <w:rPr>
          <w:sz w:val="28"/>
          <w:szCs w:val="28"/>
        </w:rPr>
      </w:pPr>
    </w:p>
    <w:p w:rsidR="0091667E" w:rsidRPr="0091667E" w:rsidRDefault="0091667E" w:rsidP="0091667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Is it a job you could do? Why?</w:t>
      </w:r>
    </w:p>
    <w:sectPr w:rsidR="0091667E" w:rsidRPr="009166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06737"/>
    <w:multiLevelType w:val="hybridMultilevel"/>
    <w:tmpl w:val="F46A08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760"/>
    <w:rsid w:val="00533BF1"/>
    <w:rsid w:val="00744760"/>
    <w:rsid w:val="0091667E"/>
    <w:rsid w:val="00EF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5E0385-4BFB-4185-8A4D-8B6CF557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899FA41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Ifield School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Rosslyn</dc:creator>
  <cp:keywords/>
  <dc:description/>
  <cp:lastModifiedBy>Rob Rosslyn</cp:lastModifiedBy>
  <cp:revision>3</cp:revision>
  <dcterms:created xsi:type="dcterms:W3CDTF">2020-06-07T20:53:00Z</dcterms:created>
  <dcterms:modified xsi:type="dcterms:W3CDTF">2020-06-07T20:53:00Z</dcterms:modified>
</cp:coreProperties>
</file>