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F1" w:rsidRPr="004F2DAD" w:rsidRDefault="004F2DAD">
      <w:pPr>
        <w:rPr>
          <w:sz w:val="32"/>
          <w:szCs w:val="32"/>
          <w:u w:val="single"/>
        </w:rPr>
      </w:pPr>
      <w:r w:rsidRPr="004F2DAD">
        <w:rPr>
          <w:sz w:val="32"/>
          <w:szCs w:val="32"/>
          <w:u w:val="single"/>
        </w:rPr>
        <w:t xml:space="preserve">E1 Jobs </w:t>
      </w:r>
      <w:proofErr w:type="spellStart"/>
      <w:r w:rsidRPr="004F2DAD">
        <w:rPr>
          <w:sz w:val="32"/>
          <w:szCs w:val="32"/>
          <w:u w:val="single"/>
        </w:rPr>
        <w:t>Powerpoint</w:t>
      </w:r>
      <w:proofErr w:type="spellEnd"/>
    </w:p>
    <w:p w:rsidR="004F2DAD" w:rsidRPr="004F2DAD" w:rsidRDefault="004F2DAD">
      <w:pPr>
        <w:rPr>
          <w:sz w:val="32"/>
          <w:szCs w:val="32"/>
        </w:rPr>
      </w:pPr>
    </w:p>
    <w:p w:rsidR="004F2DAD" w:rsidRPr="004F2DAD" w:rsidRDefault="004F2DAD" w:rsidP="004F2DAD">
      <w:pPr>
        <w:rPr>
          <w:sz w:val="32"/>
          <w:szCs w:val="32"/>
        </w:rPr>
      </w:pPr>
      <w:r w:rsidRPr="004F2DAD">
        <w:rPr>
          <w:sz w:val="32"/>
          <w:szCs w:val="32"/>
        </w:rPr>
        <w:t xml:space="preserve">Look at each slide on the </w:t>
      </w:r>
      <w:proofErr w:type="spellStart"/>
      <w:proofErr w:type="gramStart"/>
      <w:r w:rsidRPr="004F2DAD">
        <w:rPr>
          <w:sz w:val="32"/>
          <w:szCs w:val="32"/>
        </w:rPr>
        <w:t>powerpoint</w:t>
      </w:r>
      <w:proofErr w:type="spellEnd"/>
      <w:proofErr w:type="gramEnd"/>
    </w:p>
    <w:p w:rsidR="004F2DAD" w:rsidRPr="004F2DAD" w:rsidRDefault="004F2DAD" w:rsidP="004F2DA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2DAD">
        <w:rPr>
          <w:sz w:val="32"/>
          <w:szCs w:val="32"/>
        </w:rPr>
        <w:t>What job is this person doing?</w:t>
      </w:r>
    </w:p>
    <w:p w:rsidR="004F2DAD" w:rsidRPr="004F2DAD" w:rsidRDefault="004F2DAD" w:rsidP="004F2DA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2DAD">
        <w:rPr>
          <w:sz w:val="32"/>
          <w:szCs w:val="32"/>
        </w:rPr>
        <w:t>Is this a job you would like to do? Why?</w:t>
      </w:r>
    </w:p>
    <w:p w:rsidR="004F2DAD" w:rsidRPr="004F2DAD" w:rsidRDefault="004F2DAD" w:rsidP="004F2DA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2DAD">
        <w:rPr>
          <w:sz w:val="32"/>
          <w:szCs w:val="32"/>
        </w:rPr>
        <w:t>What skills or qualities do you need for this job?</w:t>
      </w:r>
      <w:bookmarkStart w:id="0" w:name="_GoBack"/>
      <w:bookmarkEnd w:id="0"/>
    </w:p>
    <w:sectPr w:rsidR="004F2DAD" w:rsidRPr="004F2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341C"/>
    <w:multiLevelType w:val="hybridMultilevel"/>
    <w:tmpl w:val="F0E66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7025"/>
    <w:multiLevelType w:val="hybridMultilevel"/>
    <w:tmpl w:val="37FE6A36"/>
    <w:lvl w:ilvl="0" w:tplc="5FFCC0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AD"/>
    <w:rsid w:val="004F2DAD"/>
    <w:rsid w:val="005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66F86-BD29-4C2A-95C8-D85872E9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899FA41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1</cp:revision>
  <dcterms:created xsi:type="dcterms:W3CDTF">2020-06-07T20:42:00Z</dcterms:created>
  <dcterms:modified xsi:type="dcterms:W3CDTF">2020-06-07T20:44:00Z</dcterms:modified>
</cp:coreProperties>
</file>