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91" w:rsidRDefault="00437001">
      <w:r>
        <w:t>Morning to everyone,</w:t>
      </w:r>
    </w:p>
    <w:p w:rsidR="00437001" w:rsidRDefault="00437001">
      <w:r>
        <w:t>Thank you for logging into the web-site. I hope you are all well and safe.</w:t>
      </w:r>
    </w:p>
    <w:p w:rsidR="00437001" w:rsidRDefault="00437001">
      <w:r>
        <w:t xml:space="preserve">It is time to relax and chill. Have a trek through the land mathematics – play the online game. </w:t>
      </w:r>
    </w:p>
    <w:p w:rsidR="00437001" w:rsidRDefault="00BE3199">
      <w:hyperlink r:id="rId4" w:history="1">
        <w:r w:rsidR="00437001" w:rsidRPr="00851719">
          <w:rPr>
            <w:rStyle w:val="Hyperlink"/>
          </w:rPr>
          <w:t>https://www.bbc.co.uk/games/embed/guardians-mathematica</w:t>
        </w:r>
      </w:hyperlink>
    </w:p>
    <w:p w:rsidR="00437001" w:rsidRDefault="00BE3199">
      <w:r>
        <w:t>Have fun and keep safe</w:t>
      </w:r>
    </w:p>
    <w:p w:rsidR="00BE3199" w:rsidRDefault="00BE3199">
      <w:bookmarkStart w:id="0" w:name="_GoBack"/>
      <w:bookmarkEnd w:id="0"/>
    </w:p>
    <w:p w:rsidR="00437001" w:rsidRDefault="00437001"/>
    <w:sectPr w:rsidR="00437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1"/>
    <w:rsid w:val="001F34C0"/>
    <w:rsid w:val="00437001"/>
    <w:rsid w:val="009313CF"/>
    <w:rsid w:val="00B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CB67-CFD5-416A-821D-DE07D351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0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games/embed/guardians-mathema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2F40BB26.dotm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School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Barry</dc:creator>
  <cp:keywords/>
  <dc:description/>
  <cp:lastModifiedBy>Maria Barry</cp:lastModifiedBy>
  <cp:revision>2</cp:revision>
  <dcterms:created xsi:type="dcterms:W3CDTF">2020-05-18T08:46:00Z</dcterms:created>
  <dcterms:modified xsi:type="dcterms:W3CDTF">2020-05-18T09:00:00Z</dcterms:modified>
</cp:coreProperties>
</file>