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F54C53" w:rsidRPr="009F0E82" w:rsidTr="009F0E82">
        <w:tc>
          <w:tcPr>
            <w:tcW w:w="8642" w:type="dxa"/>
          </w:tcPr>
          <w:p w:rsidR="00F54C53" w:rsidRPr="009F0E82" w:rsidRDefault="00C455A2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9F0E82">
              <w:rPr>
                <w:rFonts w:ascii="Comic Sans MS" w:hAnsi="Comic Sans MS"/>
                <w:sz w:val="28"/>
              </w:rPr>
              <w:t>WALT: use the language of position.</w:t>
            </w:r>
          </w:p>
          <w:p w:rsidR="00F54C53" w:rsidRPr="009F0E82" w:rsidRDefault="00F54C5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455A2" w:rsidRDefault="00C455A2">
      <w:r>
        <w:rPr>
          <w:noProof/>
          <w:lang w:eastAsia="en-GB"/>
        </w:rPr>
        <w:drawing>
          <wp:inline distT="0" distB="0" distL="0" distR="0" wp14:anchorId="446F9956" wp14:editId="0C989AF8">
            <wp:extent cx="554355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49"/>
                    <a:stretch/>
                  </pic:blipFill>
                  <pic:spPr bwMode="auto">
                    <a:xfrm>
                      <a:off x="0" y="0"/>
                      <a:ext cx="554355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5A2" w:rsidTr="00C455A2">
        <w:tc>
          <w:tcPr>
            <w:tcW w:w="10456" w:type="dxa"/>
          </w:tcPr>
          <w:p w:rsidR="00C455A2" w:rsidRPr="00C455A2" w:rsidRDefault="00C455A2" w:rsidP="00B30350">
            <w:pPr>
              <w:spacing w:before="480" w:after="480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The </w:t>
            </w:r>
            <w:r>
              <w:rPr>
                <w:noProof/>
                <w:lang w:eastAsia="en-GB"/>
              </w:rPr>
              <w:drawing>
                <wp:inline distT="0" distB="0" distL="0" distR="0" wp14:anchorId="4B115AAA" wp14:editId="07E858FC">
                  <wp:extent cx="464023" cy="336969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90" cy="34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 xml:space="preserve"> is _________ the </w:t>
            </w:r>
            <w:r>
              <w:rPr>
                <w:noProof/>
                <w:lang w:eastAsia="en-GB"/>
              </w:rPr>
              <w:drawing>
                <wp:inline distT="0" distB="0" distL="0" distR="0" wp14:anchorId="6B7255BB" wp14:editId="581326FF">
                  <wp:extent cx="341194" cy="341194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32" cy="34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>.</w:t>
            </w:r>
          </w:p>
        </w:tc>
      </w:tr>
      <w:tr w:rsidR="00C455A2" w:rsidTr="00C455A2">
        <w:tc>
          <w:tcPr>
            <w:tcW w:w="10456" w:type="dxa"/>
          </w:tcPr>
          <w:p w:rsidR="00C455A2" w:rsidRPr="00C455A2" w:rsidRDefault="00C455A2" w:rsidP="00B30350">
            <w:pPr>
              <w:spacing w:before="480" w:after="480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The </w:t>
            </w:r>
            <w:r>
              <w:rPr>
                <w:noProof/>
                <w:lang w:eastAsia="en-GB"/>
              </w:rPr>
              <w:drawing>
                <wp:inline distT="0" distB="0" distL="0" distR="0" wp14:anchorId="43A16FF7" wp14:editId="0E9CCAFA">
                  <wp:extent cx="286602" cy="475156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36" cy="47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5FFF">
              <w:rPr>
                <w:rFonts w:ascii="Comic Sans MS" w:hAnsi="Comic Sans MS"/>
                <w:sz w:val="52"/>
              </w:rPr>
              <w:t xml:space="preserve"> is ________ the </w:t>
            </w:r>
            <w:r w:rsidR="00235FFF">
              <w:rPr>
                <w:noProof/>
                <w:lang w:eastAsia="en-GB"/>
              </w:rPr>
              <w:drawing>
                <wp:inline distT="0" distB="0" distL="0" distR="0" wp14:anchorId="3C18E143" wp14:editId="41C31756">
                  <wp:extent cx="518615" cy="472855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76" cy="47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5FFF">
              <w:rPr>
                <w:rFonts w:ascii="Comic Sans MS" w:hAnsi="Comic Sans MS"/>
                <w:sz w:val="52"/>
              </w:rPr>
              <w:t>.</w:t>
            </w:r>
          </w:p>
        </w:tc>
      </w:tr>
      <w:tr w:rsidR="00C455A2" w:rsidTr="00C455A2">
        <w:tc>
          <w:tcPr>
            <w:tcW w:w="10456" w:type="dxa"/>
          </w:tcPr>
          <w:p w:rsidR="00C455A2" w:rsidRPr="00C455A2" w:rsidRDefault="00235FFF" w:rsidP="00B30350">
            <w:pPr>
              <w:spacing w:before="480" w:after="480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The </w:t>
            </w:r>
            <w:r>
              <w:rPr>
                <w:noProof/>
                <w:lang w:eastAsia="en-GB"/>
              </w:rPr>
              <w:drawing>
                <wp:inline distT="0" distB="0" distL="0" distR="0" wp14:anchorId="619A0C57" wp14:editId="4F13154C">
                  <wp:extent cx="361950" cy="286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69" cy="29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 xml:space="preserve">is to the _______of the </w:t>
            </w:r>
            <w:r>
              <w:rPr>
                <w:noProof/>
                <w:lang w:eastAsia="en-GB"/>
              </w:rPr>
              <w:drawing>
                <wp:inline distT="0" distB="0" distL="0" distR="0" wp14:anchorId="0F5334A6" wp14:editId="06177995">
                  <wp:extent cx="384696" cy="279363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31" cy="28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>.</w:t>
            </w:r>
          </w:p>
        </w:tc>
      </w:tr>
      <w:tr w:rsidR="00C455A2" w:rsidTr="00C455A2">
        <w:tc>
          <w:tcPr>
            <w:tcW w:w="10456" w:type="dxa"/>
          </w:tcPr>
          <w:p w:rsidR="00C455A2" w:rsidRPr="00C455A2" w:rsidRDefault="009F0E82" w:rsidP="00B30350">
            <w:pPr>
              <w:spacing w:before="480" w:after="480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The </w:t>
            </w:r>
            <w:r>
              <w:rPr>
                <w:noProof/>
                <w:lang w:eastAsia="en-GB"/>
              </w:rPr>
              <w:drawing>
                <wp:inline distT="0" distB="0" distL="0" distR="0" wp14:anchorId="7A4A3E7B" wp14:editId="76E5BCBD">
                  <wp:extent cx="361950" cy="335722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6" cy="34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 xml:space="preserve">is to the _______of the </w:t>
            </w:r>
            <w:r>
              <w:rPr>
                <w:noProof/>
                <w:lang w:eastAsia="en-GB"/>
              </w:rPr>
              <w:drawing>
                <wp:inline distT="0" distB="0" distL="0" distR="0" wp14:anchorId="3242996C" wp14:editId="4004801A">
                  <wp:extent cx="384696" cy="279363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31" cy="28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>.</w:t>
            </w:r>
          </w:p>
        </w:tc>
      </w:tr>
      <w:tr w:rsidR="00C455A2" w:rsidTr="00C455A2">
        <w:tc>
          <w:tcPr>
            <w:tcW w:w="10456" w:type="dxa"/>
          </w:tcPr>
          <w:p w:rsidR="00C455A2" w:rsidRPr="00C455A2" w:rsidRDefault="00B30350" w:rsidP="00B30350">
            <w:pPr>
              <w:spacing w:before="480" w:after="480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The </w:t>
            </w:r>
            <w:r>
              <w:rPr>
                <w:noProof/>
                <w:lang w:eastAsia="en-GB"/>
              </w:rPr>
              <w:drawing>
                <wp:inline distT="0" distB="0" distL="0" distR="0" wp14:anchorId="29D9CD06" wp14:editId="239B22B1">
                  <wp:extent cx="341194" cy="341194"/>
                  <wp:effectExtent l="0" t="0" r="190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32" cy="34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 xml:space="preserve"> is ________ the </w:t>
            </w:r>
            <w:r>
              <w:rPr>
                <w:noProof/>
                <w:lang w:eastAsia="en-GB"/>
              </w:rPr>
              <w:drawing>
                <wp:inline distT="0" distB="0" distL="0" distR="0" wp14:anchorId="09E42AD3" wp14:editId="1B851ABC">
                  <wp:extent cx="513080" cy="413129"/>
                  <wp:effectExtent l="0" t="0" r="127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96" cy="41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</w:rPr>
              <w:t xml:space="preserve">and the </w:t>
            </w:r>
            <w:r>
              <w:rPr>
                <w:noProof/>
                <w:lang w:eastAsia="en-GB"/>
              </w:rPr>
              <w:drawing>
                <wp:inline distT="0" distB="0" distL="0" distR="0" wp14:anchorId="0023F788" wp14:editId="190F817D">
                  <wp:extent cx="459773" cy="413129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622" cy="41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5A2" w:rsidRDefault="00C455A2"/>
    <w:sectPr w:rsidR="00C455A2" w:rsidSect="00396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C250A"/>
    <w:multiLevelType w:val="hybridMultilevel"/>
    <w:tmpl w:val="6CDA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3"/>
    <w:rsid w:val="001D2979"/>
    <w:rsid w:val="00235FFF"/>
    <w:rsid w:val="00396993"/>
    <w:rsid w:val="0096150F"/>
    <w:rsid w:val="009F0E82"/>
    <w:rsid w:val="00B30350"/>
    <w:rsid w:val="00C455A2"/>
    <w:rsid w:val="00CF48D4"/>
    <w:rsid w:val="00E701BE"/>
    <w:rsid w:val="00E8182D"/>
    <w:rsid w:val="00F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2741A-7B62-403E-BE8A-4F11C6DD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FA519005.dotm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Towle</dc:creator>
  <cp:keywords/>
  <dc:description/>
  <cp:lastModifiedBy>Maria Barry</cp:lastModifiedBy>
  <cp:revision>3</cp:revision>
  <dcterms:created xsi:type="dcterms:W3CDTF">2020-04-28T11:24:00Z</dcterms:created>
  <dcterms:modified xsi:type="dcterms:W3CDTF">2020-05-03T16:46:00Z</dcterms:modified>
</cp:coreProperties>
</file>