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F573" w14:textId="77777777" w:rsidR="003D4136" w:rsidRDefault="003D4136"/>
    <w:p w14:paraId="415EFF04" w14:textId="3323EB71" w:rsidR="003D4136" w:rsidRPr="003D4136" w:rsidRDefault="003D4136">
      <w:r>
        <w:t xml:space="preserve">L1/L2 Functional Skills Reading - </w:t>
      </w:r>
      <w:r w:rsidRPr="003D4136">
        <w:t>Boris Johnson Letter</w:t>
      </w:r>
    </w:p>
    <w:p w14:paraId="10459CB2" w14:textId="77777777" w:rsidR="003D4136" w:rsidRDefault="003D4136">
      <w:pPr>
        <w:rPr>
          <w:b/>
          <w:u w:val="single"/>
        </w:rPr>
      </w:pPr>
    </w:p>
    <w:p w14:paraId="5999029F" w14:textId="67F7C6BD" w:rsidR="003D4136" w:rsidRDefault="003D4136">
      <w:pPr>
        <w:rPr>
          <w:b/>
          <w:u w:val="single"/>
        </w:rPr>
      </w:pPr>
      <w:r>
        <w:rPr>
          <w:b/>
          <w:u w:val="single"/>
        </w:rPr>
        <w:t>Read the letter the prime minister sent to everyone last month at:</w:t>
      </w:r>
    </w:p>
    <w:p w14:paraId="07767F21" w14:textId="4C0A99EA" w:rsidR="003D4136" w:rsidRPr="003D4136" w:rsidRDefault="003D4136">
      <w:pPr>
        <w:rPr>
          <w:b/>
          <w:u w:val="single"/>
        </w:rPr>
      </w:pPr>
      <w:hyperlink r:id="rId10" w:history="1">
        <w:r>
          <w:rPr>
            <w:rStyle w:val="Hyperlink"/>
          </w:rPr>
          <w:t>https://assets.publishing.service.gov.uk/government/uploads/system/uploads/attachment_data/file/876876/CCS155_CCS0320349160-003_PM_letter_to_nation_on_coronovirus_Accessible.pdf</w:t>
        </w:r>
      </w:hyperlink>
    </w:p>
    <w:p w14:paraId="4182C494" w14:textId="040C1982" w:rsidR="00F14552" w:rsidRDefault="00D90B5C">
      <w:r>
        <w:t>Every household has now received a letter from Boris Johnson. This letter delivers a strong message…it is also an excellent text to help with English FS reading. Please read the letter from top to bottom.</w:t>
      </w:r>
      <w:r w:rsidR="00BC2EB3">
        <w:t xml:space="preserve"> </w:t>
      </w:r>
      <w:r w:rsidR="003D4136">
        <w:t>Then answer these questions.</w:t>
      </w:r>
      <w:bookmarkStart w:id="0" w:name="_GoBack"/>
      <w:bookmarkEnd w:id="0"/>
    </w:p>
    <w:p w14:paraId="0BEC1634" w14:textId="77777777" w:rsidR="003D4136" w:rsidRDefault="003D4136"/>
    <w:p w14:paraId="50BC4857" w14:textId="43D9B4E0" w:rsidR="00D90B5C" w:rsidRDefault="003D4136" w:rsidP="003D4136">
      <w:pPr>
        <w:pStyle w:val="ListParagraph"/>
        <w:numPr>
          <w:ilvl w:val="0"/>
          <w:numId w:val="1"/>
        </w:numPr>
      </w:pPr>
      <w:r>
        <w:t>Write down three</w:t>
      </w:r>
      <w:r w:rsidR="00D90B5C">
        <w:t xml:space="preserve"> </w:t>
      </w:r>
      <w:r w:rsidR="00D90B5C" w:rsidRPr="003D4136">
        <w:rPr>
          <w:u w:val="single"/>
        </w:rPr>
        <w:t>facts</w:t>
      </w:r>
      <w:r w:rsidR="00D90B5C">
        <w:t xml:space="preserve"> that you can find.</w:t>
      </w:r>
    </w:p>
    <w:p w14:paraId="623024FE" w14:textId="77777777" w:rsidR="00D90B5C" w:rsidRDefault="00D90B5C"/>
    <w:p w14:paraId="127E3893" w14:textId="77777777" w:rsidR="00D90B5C" w:rsidRDefault="00D90B5C"/>
    <w:p w14:paraId="0F4D1B33" w14:textId="6273AD59" w:rsidR="00D90B5C" w:rsidRDefault="003D4136" w:rsidP="003D4136">
      <w:pPr>
        <w:pStyle w:val="ListParagraph"/>
        <w:numPr>
          <w:ilvl w:val="0"/>
          <w:numId w:val="1"/>
        </w:numPr>
      </w:pPr>
      <w:r>
        <w:t>Write down three</w:t>
      </w:r>
      <w:r w:rsidR="00D90B5C">
        <w:t xml:space="preserve"> </w:t>
      </w:r>
      <w:r w:rsidR="00D90B5C" w:rsidRPr="003D4136">
        <w:rPr>
          <w:u w:val="single"/>
        </w:rPr>
        <w:t>opinions</w:t>
      </w:r>
      <w:r w:rsidR="00D90B5C">
        <w:t xml:space="preserve"> that you can find</w:t>
      </w:r>
    </w:p>
    <w:p w14:paraId="1C19250F" w14:textId="77777777" w:rsidR="00D90B5C" w:rsidRDefault="00D90B5C"/>
    <w:p w14:paraId="6536A159" w14:textId="77777777" w:rsidR="00D90B5C" w:rsidRDefault="00D90B5C"/>
    <w:p w14:paraId="7BD8ADEB" w14:textId="27D7E035" w:rsidR="00D90B5C" w:rsidRDefault="00D90B5C" w:rsidP="003D4136">
      <w:pPr>
        <w:pStyle w:val="ListParagraph"/>
        <w:numPr>
          <w:ilvl w:val="0"/>
          <w:numId w:val="1"/>
        </w:numPr>
      </w:pPr>
      <w:r>
        <w:t>Examples of repetition</w:t>
      </w:r>
    </w:p>
    <w:p w14:paraId="4295015D" w14:textId="77777777" w:rsidR="00D90B5C" w:rsidRDefault="00D90B5C"/>
    <w:p w14:paraId="69622353" w14:textId="77777777" w:rsidR="00D90B5C" w:rsidRDefault="00D90B5C"/>
    <w:p w14:paraId="74F21F7C" w14:textId="7AB8475F" w:rsidR="00D90B5C" w:rsidRDefault="00D90B5C" w:rsidP="003D4136">
      <w:pPr>
        <w:pStyle w:val="ListParagraph"/>
        <w:numPr>
          <w:ilvl w:val="0"/>
          <w:numId w:val="1"/>
        </w:numPr>
      </w:pPr>
      <w:r>
        <w:t>Examples of “lists of 3”</w:t>
      </w:r>
    </w:p>
    <w:p w14:paraId="580733E1" w14:textId="77777777" w:rsidR="00D90B5C" w:rsidRDefault="00D90B5C"/>
    <w:p w14:paraId="275E12F6" w14:textId="77777777" w:rsidR="00D90B5C" w:rsidRDefault="00D90B5C"/>
    <w:p w14:paraId="5F0A2123" w14:textId="61DB393E" w:rsidR="00D90B5C" w:rsidRDefault="00D90B5C" w:rsidP="003D4136">
      <w:pPr>
        <w:pStyle w:val="ListParagraph"/>
        <w:numPr>
          <w:ilvl w:val="0"/>
          <w:numId w:val="1"/>
        </w:numPr>
      </w:pPr>
      <w:r>
        <w:t>Examples of persuasive language</w:t>
      </w:r>
    </w:p>
    <w:p w14:paraId="22A61748" w14:textId="77777777" w:rsidR="00D90B5C" w:rsidRDefault="00D90B5C"/>
    <w:p w14:paraId="6B6AD2D9" w14:textId="77777777" w:rsidR="00D90B5C" w:rsidRDefault="00D90B5C"/>
    <w:p w14:paraId="7C27CC09" w14:textId="3D209A04" w:rsidR="00D90B5C" w:rsidRDefault="00D90B5C" w:rsidP="003D4136">
      <w:pPr>
        <w:pStyle w:val="ListParagraph"/>
        <w:numPr>
          <w:ilvl w:val="0"/>
          <w:numId w:val="1"/>
        </w:numPr>
      </w:pPr>
      <w:r>
        <w:t>Examples of alliteration</w:t>
      </w:r>
    </w:p>
    <w:p w14:paraId="1DCB6331" w14:textId="77777777" w:rsidR="00D90B5C" w:rsidRDefault="00D90B5C"/>
    <w:p w14:paraId="577B106D" w14:textId="77777777" w:rsidR="00D90B5C" w:rsidRDefault="00D90B5C"/>
    <w:p w14:paraId="27320762" w14:textId="7E9AEC39" w:rsidR="00D90B5C" w:rsidRDefault="00BC2EB3" w:rsidP="003D4136">
      <w:pPr>
        <w:pStyle w:val="ListParagraph"/>
        <w:numPr>
          <w:ilvl w:val="0"/>
          <w:numId w:val="1"/>
        </w:numPr>
      </w:pPr>
      <w:r>
        <w:t xml:space="preserve">Examples of </w:t>
      </w:r>
      <w:r w:rsidR="003D4136">
        <w:t>direct instructions (imperative tense</w:t>
      </w:r>
      <w:r w:rsidR="00D90B5C">
        <w:t>)</w:t>
      </w:r>
    </w:p>
    <w:p w14:paraId="4551EFA7" w14:textId="77777777" w:rsidR="00D90B5C" w:rsidRDefault="00D90B5C"/>
    <w:sectPr w:rsidR="00D9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175E" w14:textId="77777777" w:rsidR="00D90B5C" w:rsidRDefault="00D90B5C" w:rsidP="00D37FD5">
      <w:pPr>
        <w:spacing w:after="0" w:line="240" w:lineRule="auto"/>
      </w:pPr>
      <w:r>
        <w:separator/>
      </w:r>
    </w:p>
  </w:endnote>
  <w:endnote w:type="continuationSeparator" w:id="0">
    <w:p w14:paraId="4FC852FA" w14:textId="77777777" w:rsidR="00D90B5C" w:rsidRDefault="00D90B5C" w:rsidP="00D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BE91" w14:textId="77777777" w:rsidR="00D90B5C" w:rsidRDefault="00D90B5C" w:rsidP="00D37FD5">
      <w:pPr>
        <w:spacing w:after="0" w:line="240" w:lineRule="auto"/>
      </w:pPr>
      <w:r>
        <w:separator/>
      </w:r>
    </w:p>
  </w:footnote>
  <w:footnote w:type="continuationSeparator" w:id="0">
    <w:p w14:paraId="05709405" w14:textId="77777777" w:rsidR="00D90B5C" w:rsidRDefault="00D90B5C" w:rsidP="00D3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2DD8"/>
    <w:multiLevelType w:val="hybridMultilevel"/>
    <w:tmpl w:val="D5CC8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C"/>
    <w:rsid w:val="003D29FB"/>
    <w:rsid w:val="003D4136"/>
    <w:rsid w:val="007A282E"/>
    <w:rsid w:val="00850380"/>
    <w:rsid w:val="009E2DD6"/>
    <w:rsid w:val="00BC2EB3"/>
    <w:rsid w:val="00D37FD5"/>
    <w:rsid w:val="00D90B5C"/>
    <w:rsid w:val="00E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D9B8E"/>
  <w15:chartTrackingRefBased/>
  <w15:docId w15:val="{4B212732-4FA3-4B65-8D2E-904D9A05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876876/CCS155_CCS0320349160-003_PM_letter_to_nation_on_coronovirus_Accessib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E622DA0E4C429769328C4A209B33" ma:contentTypeVersion="13" ma:contentTypeDescription="Create a new document." ma:contentTypeScope="" ma:versionID="bba35a0e1cd0289ac262e0abd08b0990">
  <xsd:schema xmlns:xsd="http://www.w3.org/2001/XMLSchema" xmlns:xs="http://www.w3.org/2001/XMLSchema" xmlns:p="http://schemas.microsoft.com/office/2006/metadata/properties" xmlns:ns3="0897616f-d333-4102-a851-0b73449aedcc" xmlns:ns4="4dbde377-1e6c-4f70-91d1-4b5f59bb86d3" targetNamespace="http://schemas.microsoft.com/office/2006/metadata/properties" ma:root="true" ma:fieldsID="ea5627f3a30c28c2b2e26bc1e399fe2f" ns3:_="" ns4:_="">
    <xsd:import namespace="0897616f-d333-4102-a851-0b73449aedcc"/>
    <xsd:import namespace="4dbde377-1e6c-4f70-91d1-4b5f59bb8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616f-d333-4102-a851-0b73449a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377-1e6c-4f70-91d1-4b5f59bb8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67265-EC78-4AF5-A066-51FC000E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616f-d333-4102-a851-0b73449aedcc"/>
    <ds:schemaRef ds:uri="4dbde377-1e6c-4f70-91d1-4b5f59bb8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7B07F-CBA0-496B-BC12-AF1498B3180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4dbde377-1e6c-4f70-91d1-4b5f59bb86d3"/>
    <ds:schemaRef ds:uri="http://purl.org/dc/dcmitype/"/>
    <ds:schemaRef ds:uri="http://schemas.microsoft.com/office/infopath/2007/PartnerControls"/>
    <ds:schemaRef ds:uri="0897616f-d333-4102-a851-0b73449aed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E9BF73-4A8E-4BD9-8D17-DE1A4E3B3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471CA20F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MidKent College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Johnston</dc:creator>
  <cp:keywords/>
  <dc:description/>
  <cp:lastModifiedBy>Rob Rosslyn</cp:lastModifiedBy>
  <cp:revision>2</cp:revision>
  <dcterms:created xsi:type="dcterms:W3CDTF">2020-04-27T09:14:00Z</dcterms:created>
  <dcterms:modified xsi:type="dcterms:W3CDTF">2020-04-27T09:14:00Z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0x01010056B0E622DA0E4C429769328C4A209B33</vt:lpwstr>
  </property>
</Properties>
</file>